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58A0D" w14:textId="2AFDB21D" w:rsidR="00CB6056" w:rsidRDefault="00CB6056" w:rsidP="00CB6056">
      <w:pPr>
        <w:tabs>
          <w:tab w:val="left" w:pos="5160"/>
        </w:tabs>
        <w:rPr>
          <w:b/>
          <w:sz w:val="24"/>
        </w:rPr>
      </w:pPr>
      <w:r>
        <w:rPr>
          <w:b/>
          <w:sz w:val="24"/>
        </w:rPr>
        <w:t>Abrechnung Mentorat</w:t>
      </w:r>
    </w:p>
    <w:p w14:paraId="00C1133E" w14:textId="77777777" w:rsidR="00D75559" w:rsidRDefault="00D75559" w:rsidP="00CB6056">
      <w:pPr>
        <w:tabs>
          <w:tab w:val="left" w:pos="5160"/>
        </w:tabs>
        <w:rPr>
          <w:sz w:val="24"/>
        </w:rPr>
      </w:pPr>
    </w:p>
    <w:p w14:paraId="56E3C125" w14:textId="3644FDAC" w:rsidR="00D75559" w:rsidRDefault="00D75559" w:rsidP="00D75559">
      <w:pPr>
        <w:tabs>
          <w:tab w:val="clear" w:pos="5103"/>
          <w:tab w:val="left" w:pos="2126"/>
          <w:tab w:val="left" w:leader="dot" w:pos="6237"/>
        </w:tabs>
        <w:ind w:left="68"/>
        <w:rPr>
          <w:sz w:val="24"/>
        </w:rPr>
      </w:pPr>
      <w:r>
        <w:rPr>
          <w:sz w:val="24"/>
        </w:rPr>
        <w:t>Mentor/in:</w:t>
      </w:r>
      <w:r>
        <w:rPr>
          <w:sz w:val="24"/>
        </w:rPr>
        <w:tab/>
      </w:r>
      <w:r>
        <w:rPr>
          <w:sz w:val="24"/>
        </w:rPr>
        <w:tab/>
      </w:r>
    </w:p>
    <w:p w14:paraId="7A759A8E" w14:textId="0FC48222" w:rsidR="00D75559" w:rsidRDefault="00D75559" w:rsidP="00D75559">
      <w:pPr>
        <w:tabs>
          <w:tab w:val="clear" w:pos="5103"/>
          <w:tab w:val="left" w:pos="2126"/>
          <w:tab w:val="left" w:leader="dot" w:pos="6237"/>
        </w:tabs>
        <w:ind w:left="68"/>
        <w:rPr>
          <w:sz w:val="24"/>
        </w:rPr>
      </w:pPr>
      <w:r>
        <w:rPr>
          <w:sz w:val="24"/>
        </w:rPr>
        <w:t>Betreute Lehrkraft:</w:t>
      </w:r>
      <w:r>
        <w:rPr>
          <w:sz w:val="24"/>
        </w:rPr>
        <w:tab/>
      </w:r>
      <w:r>
        <w:rPr>
          <w:sz w:val="24"/>
        </w:rPr>
        <w:tab/>
      </w:r>
    </w:p>
    <w:p w14:paraId="4A5819E9" w14:textId="77777777" w:rsidR="00CB6056" w:rsidRDefault="00CB6056" w:rsidP="00CB6056">
      <w:pPr>
        <w:tabs>
          <w:tab w:val="left" w:pos="5160"/>
        </w:tabs>
        <w:spacing w:after="0"/>
        <w:rPr>
          <w:sz w:val="24"/>
        </w:rPr>
      </w:pPr>
    </w:p>
    <w:p w14:paraId="4125D7AD" w14:textId="77777777" w:rsidR="00CB6056" w:rsidRDefault="00CB6056" w:rsidP="00CB6056">
      <w:pPr>
        <w:tabs>
          <w:tab w:val="left" w:pos="5160"/>
        </w:tabs>
        <w:spacing w:after="0"/>
        <w:rPr>
          <w:sz w:val="24"/>
        </w:rPr>
      </w:pPr>
      <w:r>
        <w:rPr>
          <w:sz w:val="24"/>
        </w:rPr>
        <w:t>Bitte in nachstehender Liste den Aufwand der Mentoratstätigkeit mit einer kurzen Umschreibung und der aufgewendeten Zeit protokollieren und diese am Ende addieren.</w:t>
      </w:r>
    </w:p>
    <w:p w14:paraId="63CFED39" w14:textId="77777777" w:rsidR="00CB6056" w:rsidRDefault="00CB6056" w:rsidP="00CB6056">
      <w:pPr>
        <w:tabs>
          <w:tab w:val="left" w:pos="5160"/>
        </w:tabs>
        <w:spacing w:after="120"/>
        <w:rPr>
          <w:sz w:val="24"/>
        </w:rPr>
      </w:pPr>
      <w:r>
        <w:rPr>
          <w:sz w:val="24"/>
        </w:rPr>
        <w:t>(Die Vergütung pro Mentorat ist auf 20 Stunden beschränkt.)</w:t>
      </w:r>
    </w:p>
    <w:p w14:paraId="56576339" w14:textId="0D2FDECE" w:rsidR="00CB6056" w:rsidRPr="00CB6056" w:rsidRDefault="00CB6056" w:rsidP="00CB6056">
      <w:pPr>
        <w:tabs>
          <w:tab w:val="left" w:pos="5160"/>
        </w:tabs>
        <w:spacing w:after="240"/>
        <w:rPr>
          <w:sz w:val="18"/>
          <w:szCs w:val="18"/>
        </w:rPr>
      </w:pPr>
      <w:r w:rsidRPr="00B71500">
        <w:rPr>
          <w:sz w:val="18"/>
          <w:szCs w:val="18"/>
        </w:rPr>
        <w:t xml:space="preserve">(Entschädigung gem. VO über </w:t>
      </w:r>
      <w:r>
        <w:rPr>
          <w:sz w:val="18"/>
          <w:szCs w:val="18"/>
        </w:rPr>
        <w:t>die Vergütung von Mandaten an unselbständig Erwerbende, SGS 153.18</w:t>
      </w:r>
      <w:r w:rsidRPr="00B71500">
        <w:rPr>
          <w:sz w:val="18"/>
          <w:szCs w:val="18"/>
        </w:rPr>
        <w:t>)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237"/>
        <w:gridCol w:w="2052"/>
      </w:tblGrid>
      <w:tr w:rsidR="00CB6056" w14:paraId="5D6D8A17" w14:textId="77777777" w:rsidTr="00CB6056">
        <w:tc>
          <w:tcPr>
            <w:tcW w:w="1488" w:type="dxa"/>
          </w:tcPr>
          <w:p w14:paraId="71866343" w14:textId="77777777" w:rsidR="00CB6056" w:rsidRDefault="00CB6056" w:rsidP="00D27C48">
            <w:pPr>
              <w:tabs>
                <w:tab w:val="left" w:pos="51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6237" w:type="dxa"/>
          </w:tcPr>
          <w:p w14:paraId="4B9AEE36" w14:textId="77777777" w:rsidR="00CB6056" w:rsidRDefault="00CB6056" w:rsidP="00D27C48">
            <w:pPr>
              <w:tabs>
                <w:tab w:val="left" w:pos="51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Umschreibung der Tätigkeit</w:t>
            </w:r>
          </w:p>
        </w:tc>
        <w:tc>
          <w:tcPr>
            <w:tcW w:w="2052" w:type="dxa"/>
          </w:tcPr>
          <w:p w14:paraId="11B1649D" w14:textId="77777777" w:rsidR="00CB6056" w:rsidRDefault="00CB6056" w:rsidP="00D27C48">
            <w:pPr>
              <w:tabs>
                <w:tab w:val="left" w:pos="51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Anzahl Stunden</w:t>
            </w:r>
          </w:p>
        </w:tc>
      </w:tr>
      <w:tr w:rsidR="00CB6056" w14:paraId="4DEAB9E0" w14:textId="77777777" w:rsidTr="00CB6056">
        <w:trPr>
          <w:trHeight w:val="400"/>
        </w:trPr>
        <w:tc>
          <w:tcPr>
            <w:tcW w:w="1488" w:type="dxa"/>
          </w:tcPr>
          <w:p w14:paraId="4E5770E4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  <w:tc>
          <w:tcPr>
            <w:tcW w:w="6237" w:type="dxa"/>
          </w:tcPr>
          <w:p w14:paraId="0B92C12F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  <w:tc>
          <w:tcPr>
            <w:tcW w:w="2052" w:type="dxa"/>
          </w:tcPr>
          <w:p w14:paraId="1809E033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</w:tr>
      <w:tr w:rsidR="00CB6056" w14:paraId="6B51F6BD" w14:textId="77777777" w:rsidTr="00CB6056">
        <w:trPr>
          <w:trHeight w:val="400"/>
        </w:trPr>
        <w:tc>
          <w:tcPr>
            <w:tcW w:w="1488" w:type="dxa"/>
          </w:tcPr>
          <w:p w14:paraId="40E9ACCD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  <w:tc>
          <w:tcPr>
            <w:tcW w:w="6237" w:type="dxa"/>
          </w:tcPr>
          <w:p w14:paraId="5F9719ED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  <w:tc>
          <w:tcPr>
            <w:tcW w:w="2052" w:type="dxa"/>
          </w:tcPr>
          <w:p w14:paraId="42CA70B0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</w:tr>
      <w:tr w:rsidR="00CB6056" w14:paraId="609B2FE3" w14:textId="77777777" w:rsidTr="00CB6056">
        <w:trPr>
          <w:trHeight w:val="400"/>
        </w:trPr>
        <w:tc>
          <w:tcPr>
            <w:tcW w:w="1488" w:type="dxa"/>
          </w:tcPr>
          <w:p w14:paraId="42739297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  <w:tc>
          <w:tcPr>
            <w:tcW w:w="6237" w:type="dxa"/>
          </w:tcPr>
          <w:p w14:paraId="66CB9447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  <w:tc>
          <w:tcPr>
            <w:tcW w:w="2052" w:type="dxa"/>
          </w:tcPr>
          <w:p w14:paraId="2B045770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</w:tr>
      <w:tr w:rsidR="00CB6056" w14:paraId="5AD9BDE7" w14:textId="77777777" w:rsidTr="00CB6056">
        <w:trPr>
          <w:trHeight w:val="400"/>
        </w:trPr>
        <w:tc>
          <w:tcPr>
            <w:tcW w:w="1488" w:type="dxa"/>
          </w:tcPr>
          <w:p w14:paraId="3C890D41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  <w:tc>
          <w:tcPr>
            <w:tcW w:w="6237" w:type="dxa"/>
          </w:tcPr>
          <w:p w14:paraId="70CE3EC4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  <w:tc>
          <w:tcPr>
            <w:tcW w:w="2052" w:type="dxa"/>
          </w:tcPr>
          <w:p w14:paraId="334AE256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</w:tr>
      <w:tr w:rsidR="00CB6056" w14:paraId="23BE8DBC" w14:textId="77777777" w:rsidTr="00CB6056">
        <w:trPr>
          <w:trHeight w:val="400"/>
        </w:trPr>
        <w:tc>
          <w:tcPr>
            <w:tcW w:w="1488" w:type="dxa"/>
          </w:tcPr>
          <w:p w14:paraId="6E573DC0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  <w:tc>
          <w:tcPr>
            <w:tcW w:w="6237" w:type="dxa"/>
          </w:tcPr>
          <w:p w14:paraId="23E8F21A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  <w:tc>
          <w:tcPr>
            <w:tcW w:w="2052" w:type="dxa"/>
          </w:tcPr>
          <w:p w14:paraId="3A9C92F5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</w:tr>
      <w:tr w:rsidR="00CB6056" w14:paraId="7E4A678A" w14:textId="77777777" w:rsidTr="00CB6056">
        <w:trPr>
          <w:trHeight w:val="400"/>
        </w:trPr>
        <w:tc>
          <w:tcPr>
            <w:tcW w:w="1488" w:type="dxa"/>
          </w:tcPr>
          <w:p w14:paraId="605018C5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  <w:tc>
          <w:tcPr>
            <w:tcW w:w="6237" w:type="dxa"/>
          </w:tcPr>
          <w:p w14:paraId="7BD33599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  <w:tc>
          <w:tcPr>
            <w:tcW w:w="2052" w:type="dxa"/>
          </w:tcPr>
          <w:p w14:paraId="70BC2E55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</w:tr>
      <w:tr w:rsidR="00CB6056" w14:paraId="095AE11D" w14:textId="77777777" w:rsidTr="00CB6056">
        <w:trPr>
          <w:trHeight w:val="400"/>
        </w:trPr>
        <w:tc>
          <w:tcPr>
            <w:tcW w:w="1488" w:type="dxa"/>
          </w:tcPr>
          <w:p w14:paraId="0773124C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  <w:tc>
          <w:tcPr>
            <w:tcW w:w="6237" w:type="dxa"/>
          </w:tcPr>
          <w:p w14:paraId="64919625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  <w:tc>
          <w:tcPr>
            <w:tcW w:w="2052" w:type="dxa"/>
          </w:tcPr>
          <w:p w14:paraId="4039ED8C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</w:tr>
      <w:tr w:rsidR="00CB6056" w14:paraId="5788ECB6" w14:textId="77777777" w:rsidTr="00CB6056">
        <w:trPr>
          <w:trHeight w:val="400"/>
        </w:trPr>
        <w:tc>
          <w:tcPr>
            <w:tcW w:w="1488" w:type="dxa"/>
          </w:tcPr>
          <w:p w14:paraId="7E7AD36C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  <w:tc>
          <w:tcPr>
            <w:tcW w:w="6237" w:type="dxa"/>
          </w:tcPr>
          <w:p w14:paraId="490DD7C9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  <w:tc>
          <w:tcPr>
            <w:tcW w:w="2052" w:type="dxa"/>
          </w:tcPr>
          <w:p w14:paraId="331C161C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</w:tr>
      <w:tr w:rsidR="00CB6056" w14:paraId="2473BEDF" w14:textId="77777777" w:rsidTr="00CB6056">
        <w:trPr>
          <w:trHeight w:val="400"/>
        </w:trPr>
        <w:tc>
          <w:tcPr>
            <w:tcW w:w="1488" w:type="dxa"/>
          </w:tcPr>
          <w:p w14:paraId="3AEDF954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  <w:tc>
          <w:tcPr>
            <w:tcW w:w="6237" w:type="dxa"/>
          </w:tcPr>
          <w:p w14:paraId="5682E4FB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  <w:tc>
          <w:tcPr>
            <w:tcW w:w="2052" w:type="dxa"/>
          </w:tcPr>
          <w:p w14:paraId="76974660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</w:tr>
      <w:tr w:rsidR="00D75559" w14:paraId="5658EF0B" w14:textId="77777777" w:rsidTr="00CB6056">
        <w:trPr>
          <w:trHeight w:val="400"/>
        </w:trPr>
        <w:tc>
          <w:tcPr>
            <w:tcW w:w="1488" w:type="dxa"/>
          </w:tcPr>
          <w:p w14:paraId="58A96A56" w14:textId="77777777" w:rsidR="00D75559" w:rsidRDefault="00D75559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  <w:tc>
          <w:tcPr>
            <w:tcW w:w="6237" w:type="dxa"/>
          </w:tcPr>
          <w:p w14:paraId="76613C9B" w14:textId="77777777" w:rsidR="00D75559" w:rsidRDefault="00D75559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  <w:tc>
          <w:tcPr>
            <w:tcW w:w="2052" w:type="dxa"/>
          </w:tcPr>
          <w:p w14:paraId="0B5EFE92" w14:textId="77777777" w:rsidR="00D75559" w:rsidRDefault="00D75559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</w:tr>
      <w:tr w:rsidR="00D75559" w14:paraId="6F8AC015" w14:textId="77777777" w:rsidTr="00CB6056">
        <w:trPr>
          <w:trHeight w:val="400"/>
        </w:trPr>
        <w:tc>
          <w:tcPr>
            <w:tcW w:w="1488" w:type="dxa"/>
          </w:tcPr>
          <w:p w14:paraId="4BC1009E" w14:textId="77777777" w:rsidR="00D75559" w:rsidRDefault="00D75559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  <w:tc>
          <w:tcPr>
            <w:tcW w:w="6237" w:type="dxa"/>
          </w:tcPr>
          <w:p w14:paraId="46418FEE" w14:textId="77777777" w:rsidR="00D75559" w:rsidRDefault="00D75559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  <w:tc>
          <w:tcPr>
            <w:tcW w:w="2052" w:type="dxa"/>
          </w:tcPr>
          <w:p w14:paraId="5C3B71D4" w14:textId="77777777" w:rsidR="00D75559" w:rsidRDefault="00D75559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</w:tr>
      <w:tr w:rsidR="00CB6056" w14:paraId="0F100122" w14:textId="77777777" w:rsidTr="00CB6056">
        <w:trPr>
          <w:trHeight w:val="400"/>
        </w:trPr>
        <w:tc>
          <w:tcPr>
            <w:tcW w:w="1488" w:type="dxa"/>
          </w:tcPr>
          <w:p w14:paraId="20A5B242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  <w:tc>
          <w:tcPr>
            <w:tcW w:w="6237" w:type="dxa"/>
          </w:tcPr>
          <w:p w14:paraId="0FB44DAB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  <w:tc>
          <w:tcPr>
            <w:tcW w:w="2052" w:type="dxa"/>
          </w:tcPr>
          <w:p w14:paraId="13145BBC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</w:tr>
      <w:tr w:rsidR="00CB6056" w14:paraId="3058299A" w14:textId="77777777" w:rsidTr="00CB6056">
        <w:trPr>
          <w:trHeight w:val="400"/>
        </w:trPr>
        <w:tc>
          <w:tcPr>
            <w:tcW w:w="1488" w:type="dxa"/>
          </w:tcPr>
          <w:p w14:paraId="1EE2EE4B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  <w:tc>
          <w:tcPr>
            <w:tcW w:w="6237" w:type="dxa"/>
            <w:vAlign w:val="bottom"/>
          </w:tcPr>
          <w:p w14:paraId="02DC88AB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052" w:type="dxa"/>
          </w:tcPr>
          <w:p w14:paraId="6173BE4B" w14:textId="77777777" w:rsidR="00CB6056" w:rsidRDefault="00CB6056" w:rsidP="00D27C48">
            <w:pPr>
              <w:tabs>
                <w:tab w:val="left" w:pos="5160"/>
              </w:tabs>
              <w:rPr>
                <w:sz w:val="24"/>
              </w:rPr>
            </w:pPr>
          </w:p>
        </w:tc>
      </w:tr>
    </w:tbl>
    <w:p w14:paraId="4140C812" w14:textId="77777777" w:rsidR="00CB6056" w:rsidRDefault="00CB6056" w:rsidP="00CB6056">
      <w:pPr>
        <w:tabs>
          <w:tab w:val="left" w:pos="5160"/>
        </w:tabs>
        <w:rPr>
          <w:sz w:val="24"/>
        </w:rPr>
      </w:pPr>
    </w:p>
    <w:p w14:paraId="218C07CE" w14:textId="1AFF805F" w:rsidR="00CB6056" w:rsidRDefault="00CB6056" w:rsidP="00117D09">
      <w:pPr>
        <w:tabs>
          <w:tab w:val="clear" w:pos="5103"/>
          <w:tab w:val="left" w:leader="dot" w:pos="3969"/>
          <w:tab w:val="left" w:pos="6237"/>
          <w:tab w:val="left" w:leader="dot" w:pos="9072"/>
        </w:tabs>
        <w:rPr>
          <w:sz w:val="24"/>
        </w:rPr>
      </w:pPr>
      <w:r>
        <w:rPr>
          <w:sz w:val="24"/>
        </w:rPr>
        <w:t>Mut</w:t>
      </w:r>
      <w:r w:rsidR="00117D09">
        <w:rPr>
          <w:sz w:val="24"/>
        </w:rPr>
        <w:t>tenz,</w:t>
      </w:r>
      <w:r w:rsidR="00117D09">
        <w:rPr>
          <w:sz w:val="24"/>
        </w:rPr>
        <w:tab/>
      </w:r>
      <w:r>
        <w:rPr>
          <w:sz w:val="24"/>
        </w:rPr>
        <w:t>Unterschrift Mentor/in:</w:t>
      </w:r>
      <w:r>
        <w:rPr>
          <w:sz w:val="24"/>
        </w:rPr>
        <w:tab/>
      </w:r>
    </w:p>
    <w:p w14:paraId="6478A36E" w14:textId="56EC7575" w:rsidR="00CB6056" w:rsidRDefault="00CB6056" w:rsidP="00117D09">
      <w:pPr>
        <w:tabs>
          <w:tab w:val="clear" w:pos="5103"/>
          <w:tab w:val="left" w:leader="dot" w:pos="3968"/>
          <w:tab w:val="left" w:pos="6237"/>
          <w:tab w:val="left" w:leader="dot" w:pos="9072"/>
        </w:tabs>
        <w:spacing w:after="120"/>
        <w:ind w:left="3969" w:hanging="3969"/>
        <w:rPr>
          <w:sz w:val="24"/>
        </w:rPr>
      </w:pPr>
      <w:r>
        <w:rPr>
          <w:sz w:val="24"/>
        </w:rPr>
        <w:t>Muttenz,</w:t>
      </w:r>
      <w:r w:rsidR="00117D09">
        <w:rPr>
          <w:sz w:val="24"/>
        </w:rPr>
        <w:tab/>
      </w:r>
      <w:r>
        <w:rPr>
          <w:sz w:val="24"/>
        </w:rPr>
        <w:t>Unterschrift Mentorats</w:t>
      </w:r>
      <w:r w:rsidR="00117D09">
        <w:rPr>
          <w:sz w:val="24"/>
        </w:rPr>
        <w:t>-</w:t>
      </w:r>
      <w:bookmarkStart w:id="0" w:name="_GoBack"/>
      <w:bookmarkEnd w:id="0"/>
      <w:r>
        <w:rPr>
          <w:sz w:val="24"/>
        </w:rPr>
        <w:br/>
        <w:t>verantwortlicher</w:t>
      </w:r>
      <w:r w:rsidR="00117D09">
        <w:rPr>
          <w:sz w:val="24"/>
        </w:rPr>
        <w:t>:</w:t>
      </w:r>
      <w:r>
        <w:rPr>
          <w:sz w:val="24"/>
        </w:rPr>
        <w:tab/>
      </w:r>
      <w:r w:rsidR="00117D09">
        <w:rPr>
          <w:sz w:val="24"/>
        </w:rPr>
        <w:tab/>
      </w:r>
      <w:r w:rsidR="00117D09">
        <w:rPr>
          <w:sz w:val="24"/>
        </w:rPr>
        <w:tab/>
      </w:r>
    </w:p>
    <w:p w14:paraId="0591EBF6" w14:textId="77777777" w:rsidR="00CB6056" w:rsidRDefault="00CB6056" w:rsidP="00CB6056">
      <w:pPr>
        <w:tabs>
          <w:tab w:val="left" w:pos="5160"/>
        </w:tabs>
        <w:rPr>
          <w:sz w:val="24"/>
        </w:rPr>
      </w:pPr>
    </w:p>
    <w:p w14:paraId="4862E524" w14:textId="77777777" w:rsidR="00117D09" w:rsidRDefault="00117D09" w:rsidP="00CB6056">
      <w:pPr>
        <w:tabs>
          <w:tab w:val="left" w:pos="5160"/>
        </w:tabs>
        <w:rPr>
          <w:sz w:val="24"/>
        </w:rPr>
      </w:pPr>
    </w:p>
    <w:p w14:paraId="44A62F5A" w14:textId="3C1D1654" w:rsidR="00555F88" w:rsidRPr="00E46E09" w:rsidRDefault="00CB6056" w:rsidP="00117D09">
      <w:pPr>
        <w:tabs>
          <w:tab w:val="clear" w:pos="5103"/>
          <w:tab w:val="left" w:leader="dot" w:pos="6237"/>
          <w:tab w:val="left" w:leader="dot" w:pos="9072"/>
        </w:tabs>
      </w:pPr>
      <w:r>
        <w:rPr>
          <w:sz w:val="24"/>
        </w:rPr>
        <w:t>Durch Schuladministration bearbeitet am:</w:t>
      </w:r>
      <w:r w:rsidR="00C25944">
        <w:rPr>
          <w:sz w:val="24"/>
        </w:rPr>
        <w:tab/>
      </w:r>
      <w:r>
        <w:rPr>
          <w:sz w:val="24"/>
        </w:rPr>
        <w:t>Visum:</w:t>
      </w:r>
      <w:r w:rsidR="00117D09">
        <w:rPr>
          <w:sz w:val="24"/>
        </w:rPr>
        <w:tab/>
      </w:r>
    </w:p>
    <w:sectPr w:rsidR="00555F88" w:rsidRPr="00E46E09" w:rsidSect="00F377C0">
      <w:headerReference w:type="default" r:id="rId11"/>
      <w:footerReference w:type="default" r:id="rId12"/>
      <w:pgSz w:w="11906" w:h="16838" w:code="9"/>
      <w:pgMar w:top="1701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865BB" w14:textId="77777777" w:rsidR="00644E25" w:rsidRDefault="00644E25" w:rsidP="008812DD">
      <w:r>
        <w:separator/>
      </w:r>
    </w:p>
  </w:endnote>
  <w:endnote w:type="continuationSeparator" w:id="0">
    <w:p w14:paraId="1E6865BC" w14:textId="77777777" w:rsidR="00644E25" w:rsidRDefault="00644E25" w:rsidP="008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865CB" w14:textId="6C593008" w:rsidR="001E15E6" w:rsidRPr="0045062A" w:rsidRDefault="00F044A1" w:rsidP="0045062A">
    <w:pPr>
      <w:pStyle w:val="Fuzeile"/>
      <w:widowControl/>
      <w:tabs>
        <w:tab w:val="clear" w:pos="4536"/>
        <w:tab w:val="clear" w:pos="9072"/>
        <w:tab w:val="center" w:pos="4678"/>
        <w:tab w:val="right" w:pos="9639"/>
      </w:tabs>
      <w:rPr>
        <w:rFonts w:eastAsiaTheme="minorEastAsia" w:cs="Arial"/>
        <w:sz w:val="16"/>
        <w:szCs w:val="16"/>
        <w:lang w:val="de-CH" w:eastAsia="en-US"/>
      </w:rPr>
    </w:pPr>
    <w:r>
      <w:rPr>
        <w:rFonts w:eastAsiaTheme="minorEastAsia" w:cs="Arial"/>
        <w:sz w:val="16"/>
        <w:szCs w:val="16"/>
        <w:lang w:val="de-CH" w:eastAsia="en-US"/>
      </w:rPr>
      <w:t>F6.4-01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>
      <w:rPr>
        <w:rFonts w:eastAsiaTheme="minorEastAsia" w:cs="Arial"/>
        <w:sz w:val="16"/>
        <w:szCs w:val="16"/>
        <w:lang w:val="de-CH" w:eastAsia="en-US"/>
      </w:rPr>
      <w:t>13.09.2005</w:t>
    </w:r>
    <w:r w:rsidR="0045062A" w:rsidRPr="0045062A">
      <w:rPr>
        <w:rFonts w:eastAsiaTheme="minorEastAsia" w:cs="Arial"/>
        <w:sz w:val="16"/>
        <w:szCs w:val="16"/>
        <w:lang w:val="de-CH" w:eastAsia="en-US"/>
      </w:rPr>
      <w:t xml:space="preserve"> (Stand: </w:t>
    </w:r>
    <w:r>
      <w:rPr>
        <w:rFonts w:eastAsiaTheme="minorEastAsia" w:cs="Arial"/>
        <w:sz w:val="16"/>
        <w:szCs w:val="16"/>
        <w:lang w:val="de-CH" w:eastAsia="en-US"/>
      </w:rPr>
      <w:t>20.06.2018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)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begin"/>
    </w:r>
    <w:r w:rsidR="0045062A" w:rsidRPr="0045062A">
      <w:rPr>
        <w:rFonts w:eastAsiaTheme="minorEastAsia" w:cs="Arial"/>
        <w:sz w:val="16"/>
        <w:szCs w:val="16"/>
        <w:lang w:val="de-CH" w:eastAsia="en-US"/>
      </w:rPr>
      <w:instrText>PAGE   \* MERGEFORMAT</w:instrTex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separate"/>
    </w:r>
    <w:r w:rsidR="00D75559">
      <w:rPr>
        <w:rFonts w:eastAsiaTheme="minorEastAsia" w:cs="Arial"/>
        <w:noProof/>
        <w:sz w:val="16"/>
        <w:szCs w:val="16"/>
        <w:lang w:val="de-CH" w:eastAsia="en-US"/>
      </w:rPr>
      <w:t>1</w: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65B9" w14:textId="77777777" w:rsidR="00644E25" w:rsidRDefault="00644E25" w:rsidP="008812DD">
      <w:r>
        <w:separator/>
      </w:r>
    </w:p>
  </w:footnote>
  <w:footnote w:type="continuationSeparator" w:id="0">
    <w:p w14:paraId="1E6865BA" w14:textId="77777777" w:rsidR="00644E25" w:rsidRDefault="00644E25" w:rsidP="0088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7ABD4" w14:textId="77777777" w:rsidR="00E46E09" w:rsidRDefault="00E46E09" w:rsidP="00815D4B">
    <w:pPr>
      <w:widowControl/>
      <w:tabs>
        <w:tab w:val="clear" w:pos="5103"/>
        <w:tab w:val="center" w:pos="4820"/>
        <w:tab w:val="right" w:pos="9639"/>
      </w:tabs>
      <w:spacing w:after="0"/>
      <w:rPr>
        <w:rFonts w:ascii="Times" w:hAnsi="Times"/>
        <w:sz w:val="16"/>
        <w:szCs w:val="20"/>
        <w:lang w:eastAsia="de-CH"/>
      </w:rPr>
    </w:pPr>
  </w:p>
  <w:p w14:paraId="1F17E2B9" w14:textId="77777777" w:rsidR="00E46E09" w:rsidRDefault="00E46E09" w:rsidP="00815D4B">
    <w:pPr>
      <w:widowControl/>
      <w:tabs>
        <w:tab w:val="clear" w:pos="5103"/>
        <w:tab w:val="center" w:pos="4820"/>
        <w:tab w:val="right" w:pos="9639"/>
      </w:tabs>
      <w:spacing w:after="0"/>
      <w:rPr>
        <w:rFonts w:ascii="Times" w:hAnsi="Times"/>
        <w:sz w:val="16"/>
        <w:szCs w:val="20"/>
        <w:lang w:eastAsia="de-CH"/>
      </w:rPr>
    </w:pPr>
  </w:p>
  <w:p w14:paraId="72618CAD" w14:textId="77777777" w:rsidR="00E46E09" w:rsidRDefault="00E46E09" w:rsidP="00815D4B">
    <w:pPr>
      <w:widowControl/>
      <w:tabs>
        <w:tab w:val="clear" w:pos="5103"/>
        <w:tab w:val="center" w:pos="4820"/>
        <w:tab w:val="right" w:pos="9639"/>
      </w:tabs>
      <w:spacing w:after="0"/>
      <w:rPr>
        <w:rFonts w:ascii="Times" w:hAnsi="Times"/>
        <w:sz w:val="16"/>
        <w:szCs w:val="20"/>
        <w:lang w:eastAsia="de-CH"/>
      </w:rPr>
    </w:pPr>
  </w:p>
  <w:p w14:paraId="235EAEE7" w14:textId="77777777" w:rsidR="00E46E09" w:rsidRDefault="00E46E09" w:rsidP="00815D4B">
    <w:pPr>
      <w:widowControl/>
      <w:tabs>
        <w:tab w:val="clear" w:pos="5103"/>
        <w:tab w:val="center" w:pos="4820"/>
        <w:tab w:val="right" w:pos="9639"/>
      </w:tabs>
      <w:spacing w:after="0"/>
      <w:rPr>
        <w:rFonts w:ascii="Times" w:hAnsi="Times"/>
        <w:sz w:val="16"/>
        <w:szCs w:val="20"/>
        <w:lang w:eastAsia="de-CH"/>
      </w:rPr>
    </w:pPr>
  </w:p>
  <w:p w14:paraId="7CABB302" w14:textId="3736E923" w:rsidR="00815D4B" w:rsidRPr="00815D4B" w:rsidRDefault="00815D4B" w:rsidP="00815D4B">
    <w:pPr>
      <w:widowControl/>
      <w:tabs>
        <w:tab w:val="clear" w:pos="5103"/>
        <w:tab w:val="center" w:pos="4820"/>
        <w:tab w:val="right" w:pos="9639"/>
      </w:tabs>
      <w:spacing w:after="0"/>
      <w:rPr>
        <w:rFonts w:ascii="Times" w:hAnsi="Times"/>
        <w:sz w:val="16"/>
        <w:szCs w:val="20"/>
        <w:lang w:eastAsia="de-CH"/>
      </w:rPr>
    </w:pPr>
    <w:r w:rsidRPr="00815D4B">
      <w:rPr>
        <w:rFonts w:ascii="Times" w:hAnsi="Times"/>
        <w:noProof/>
        <w:sz w:val="16"/>
        <w:szCs w:val="20"/>
        <w:lang w:val="de-CH" w:eastAsia="de-CH"/>
      </w:rPr>
      <w:drawing>
        <wp:anchor distT="0" distB="0" distL="114300" distR="114300" simplePos="0" relativeHeight="251659264" behindDoc="1" locked="0" layoutInCell="1" allowOverlap="1" wp14:anchorId="3B12E143" wp14:editId="33614F95">
          <wp:simplePos x="0" y="0"/>
          <wp:positionH relativeFrom="page">
            <wp:posOffset>3347720</wp:posOffset>
          </wp:positionH>
          <wp:positionV relativeFrom="page">
            <wp:posOffset>252730</wp:posOffset>
          </wp:positionV>
          <wp:extent cx="3959225" cy="86487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22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6865C4" w14:textId="1C378F13" w:rsidR="005B5765" w:rsidRPr="00815D4B" w:rsidRDefault="005B5765" w:rsidP="00815D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DA08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AC4"/>
    <w:multiLevelType w:val="hybridMultilevel"/>
    <w:tmpl w:val="68F02E42"/>
    <w:lvl w:ilvl="0" w:tplc="4188523A">
      <w:start w:val="1"/>
      <w:numFmt w:val="bullet"/>
      <w:pStyle w:val="FormatvorlageAufgezhlt11pt"/>
      <w:lvlText w:val=""/>
      <w:lvlJc w:val="left"/>
      <w:pPr>
        <w:tabs>
          <w:tab w:val="num" w:pos="567"/>
        </w:tabs>
        <w:ind w:left="624" w:hanging="45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0FF8"/>
    <w:multiLevelType w:val="multilevel"/>
    <w:tmpl w:val="DD3A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F94520"/>
    <w:multiLevelType w:val="hybridMultilevel"/>
    <w:tmpl w:val="58621D56"/>
    <w:lvl w:ilvl="0" w:tplc="D4985458">
      <w:start w:val="1"/>
      <w:numFmt w:val="bullet"/>
      <w:pStyle w:val="Aufzhlung10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  <w:sz w:val="18"/>
      </w:rPr>
    </w:lvl>
    <w:lvl w:ilvl="1" w:tplc="418852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F03AB2"/>
    <w:multiLevelType w:val="hybridMultilevel"/>
    <w:tmpl w:val="1E60D28E"/>
    <w:lvl w:ilvl="0" w:tplc="1E7CF1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477E22"/>
    <w:multiLevelType w:val="hybridMultilevel"/>
    <w:tmpl w:val="74B02222"/>
    <w:lvl w:ilvl="0" w:tplc="B08443B8">
      <w:start w:val="1"/>
      <w:numFmt w:val="bullet"/>
      <w:pStyle w:val="P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F4694"/>
    <w:multiLevelType w:val="hybridMultilevel"/>
    <w:tmpl w:val="97BEE948"/>
    <w:lvl w:ilvl="0" w:tplc="04070005">
      <w:start w:val="1"/>
      <w:numFmt w:val="bullet"/>
      <w:pStyle w:val="Zeichen8Aufzhlung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</w:abstractNum>
  <w:abstractNum w:abstractNumId="7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536C2"/>
    <w:multiLevelType w:val="hybridMultilevel"/>
    <w:tmpl w:val="CA4C689E"/>
    <w:lvl w:ilvl="0" w:tplc="0807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E0F5F67"/>
    <w:multiLevelType w:val="multilevel"/>
    <w:tmpl w:val="56020D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0FD34D5"/>
    <w:multiLevelType w:val="hybridMultilevel"/>
    <w:tmpl w:val="6514206A"/>
    <w:lvl w:ilvl="0" w:tplc="8A24F5FC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32" w:hanging="360"/>
      </w:pPr>
    </w:lvl>
    <w:lvl w:ilvl="2" w:tplc="0807001B" w:tentative="1">
      <w:start w:val="1"/>
      <w:numFmt w:val="lowerRoman"/>
      <w:lvlText w:val="%3."/>
      <w:lvlJc w:val="right"/>
      <w:pPr>
        <w:ind w:left="2952" w:hanging="180"/>
      </w:pPr>
    </w:lvl>
    <w:lvl w:ilvl="3" w:tplc="0807000F" w:tentative="1">
      <w:start w:val="1"/>
      <w:numFmt w:val="decimal"/>
      <w:lvlText w:val="%4."/>
      <w:lvlJc w:val="left"/>
      <w:pPr>
        <w:ind w:left="3672" w:hanging="360"/>
      </w:pPr>
    </w:lvl>
    <w:lvl w:ilvl="4" w:tplc="08070019" w:tentative="1">
      <w:start w:val="1"/>
      <w:numFmt w:val="lowerLetter"/>
      <w:lvlText w:val="%5."/>
      <w:lvlJc w:val="left"/>
      <w:pPr>
        <w:ind w:left="4392" w:hanging="360"/>
      </w:pPr>
    </w:lvl>
    <w:lvl w:ilvl="5" w:tplc="0807001B" w:tentative="1">
      <w:start w:val="1"/>
      <w:numFmt w:val="lowerRoman"/>
      <w:lvlText w:val="%6."/>
      <w:lvlJc w:val="right"/>
      <w:pPr>
        <w:ind w:left="5112" w:hanging="180"/>
      </w:pPr>
    </w:lvl>
    <w:lvl w:ilvl="6" w:tplc="0807000F" w:tentative="1">
      <w:start w:val="1"/>
      <w:numFmt w:val="decimal"/>
      <w:lvlText w:val="%7."/>
      <w:lvlJc w:val="left"/>
      <w:pPr>
        <w:ind w:left="5832" w:hanging="360"/>
      </w:pPr>
    </w:lvl>
    <w:lvl w:ilvl="7" w:tplc="08070019" w:tentative="1">
      <w:start w:val="1"/>
      <w:numFmt w:val="lowerLetter"/>
      <w:lvlText w:val="%8."/>
      <w:lvlJc w:val="left"/>
      <w:pPr>
        <w:ind w:left="6552" w:hanging="360"/>
      </w:pPr>
    </w:lvl>
    <w:lvl w:ilvl="8" w:tplc="0807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227756BF"/>
    <w:multiLevelType w:val="hybridMultilevel"/>
    <w:tmpl w:val="251AD280"/>
    <w:lvl w:ilvl="0" w:tplc="03263D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2078B"/>
    <w:multiLevelType w:val="hybridMultilevel"/>
    <w:tmpl w:val="B262D376"/>
    <w:lvl w:ilvl="0" w:tplc="5072B146">
      <w:start w:val="1"/>
      <w:numFmt w:val="bullet"/>
      <w:pStyle w:val="Verweis"/>
      <w:lvlText w:val=""/>
      <w:lvlJc w:val="left"/>
      <w:pPr>
        <w:tabs>
          <w:tab w:val="num" w:pos="130"/>
        </w:tabs>
        <w:ind w:left="453" w:hanging="45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B5689"/>
    <w:multiLevelType w:val="hybridMultilevel"/>
    <w:tmpl w:val="21EEF0C2"/>
    <w:lvl w:ilvl="0" w:tplc="E9D29C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3A190C"/>
    <w:multiLevelType w:val="hybridMultilevel"/>
    <w:tmpl w:val="1708D994"/>
    <w:lvl w:ilvl="0" w:tplc="04070001">
      <w:start w:val="1"/>
      <w:numFmt w:val="bullet"/>
      <w:pStyle w:val="Aufzhlung-Lang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86CD5"/>
    <w:multiLevelType w:val="hybridMultilevel"/>
    <w:tmpl w:val="3ACC1E90"/>
    <w:lvl w:ilvl="0" w:tplc="EF38E79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D0030"/>
    <w:multiLevelType w:val="hybridMultilevel"/>
    <w:tmpl w:val="B966082C"/>
    <w:lvl w:ilvl="0" w:tplc="F3384D50">
      <w:start w:val="2"/>
      <w:numFmt w:val="decimal"/>
      <w:lvlText w:val="%1."/>
      <w:lvlJc w:val="left"/>
      <w:pPr>
        <w:ind w:left="1069" w:hanging="360"/>
      </w:pPr>
      <w:rPr>
        <w:rFonts w:ascii="Arial" w:eastAsia="Times New Roman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C1963"/>
    <w:multiLevelType w:val="hybridMultilevel"/>
    <w:tmpl w:val="ADB80D72"/>
    <w:lvl w:ilvl="0" w:tplc="97A03AFA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Times New Roman"/>
      </w:rPr>
    </w:lvl>
    <w:lvl w:ilvl="1" w:tplc="08070019">
      <w:start w:val="1"/>
      <w:numFmt w:val="lowerLetter"/>
      <w:lvlText w:val="%2."/>
      <w:lvlJc w:val="left"/>
      <w:pPr>
        <w:ind w:left="1789" w:hanging="360"/>
      </w:pPr>
    </w:lvl>
    <w:lvl w:ilvl="2" w:tplc="0807001B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383305"/>
    <w:multiLevelType w:val="hybridMultilevel"/>
    <w:tmpl w:val="44444366"/>
    <w:lvl w:ilvl="0" w:tplc="6B38B2A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A0E5B"/>
    <w:multiLevelType w:val="hybridMultilevel"/>
    <w:tmpl w:val="09EE50F4"/>
    <w:lvl w:ilvl="0" w:tplc="03263D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E2497"/>
    <w:multiLevelType w:val="hybridMultilevel"/>
    <w:tmpl w:val="F00224E2"/>
    <w:lvl w:ilvl="0" w:tplc="03263D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D5E3A"/>
    <w:multiLevelType w:val="hybridMultilevel"/>
    <w:tmpl w:val="5FBE72E4"/>
    <w:lvl w:ilvl="0" w:tplc="03263D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6066D"/>
    <w:multiLevelType w:val="multilevel"/>
    <w:tmpl w:val="C182202A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2F41F19"/>
    <w:multiLevelType w:val="hybridMultilevel"/>
    <w:tmpl w:val="E150626E"/>
    <w:lvl w:ilvl="0" w:tplc="080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5BEB2308"/>
    <w:multiLevelType w:val="hybridMultilevel"/>
    <w:tmpl w:val="5F744AE6"/>
    <w:lvl w:ilvl="0" w:tplc="03263D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719A4"/>
    <w:multiLevelType w:val="multilevel"/>
    <w:tmpl w:val="D5965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9FC3C86"/>
    <w:multiLevelType w:val="hybridMultilevel"/>
    <w:tmpl w:val="CA604934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1A443C"/>
    <w:multiLevelType w:val="hybridMultilevel"/>
    <w:tmpl w:val="F5847694"/>
    <w:lvl w:ilvl="0" w:tplc="04070005">
      <w:start w:val="1"/>
      <w:numFmt w:val="bullet"/>
      <w:pStyle w:val="Fly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33B22"/>
    <w:multiLevelType w:val="hybridMultilevel"/>
    <w:tmpl w:val="864EE564"/>
    <w:lvl w:ilvl="0" w:tplc="03263D5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72241356"/>
    <w:multiLevelType w:val="hybridMultilevel"/>
    <w:tmpl w:val="E2EE7A62"/>
    <w:lvl w:ilvl="0" w:tplc="03263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B3B07"/>
    <w:multiLevelType w:val="hybridMultilevel"/>
    <w:tmpl w:val="5B5AFC3A"/>
    <w:lvl w:ilvl="0" w:tplc="03263D5C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3FB27B5"/>
    <w:multiLevelType w:val="hybridMultilevel"/>
    <w:tmpl w:val="F16E89D8"/>
    <w:lvl w:ilvl="0" w:tplc="03263D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A27E9"/>
    <w:multiLevelType w:val="hybridMultilevel"/>
    <w:tmpl w:val="2F18FF04"/>
    <w:lvl w:ilvl="0" w:tplc="3DE28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27"/>
  </w:num>
  <w:num w:numId="4">
    <w:abstractNumId w:val="18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5"/>
  </w:num>
  <w:num w:numId="10">
    <w:abstractNumId w:val="22"/>
  </w:num>
  <w:num w:numId="11">
    <w:abstractNumId w:val="25"/>
  </w:num>
  <w:num w:numId="12">
    <w:abstractNumId w:val="15"/>
  </w:num>
  <w:num w:numId="13">
    <w:abstractNumId w:val="7"/>
  </w:num>
  <w:num w:numId="14">
    <w:abstractNumId w:val="2"/>
  </w:num>
  <w:num w:numId="15">
    <w:abstractNumId w:val="9"/>
  </w:num>
  <w:num w:numId="16">
    <w:abstractNumId w:val="28"/>
  </w:num>
  <w:num w:numId="17">
    <w:abstractNumId w:val="29"/>
  </w:num>
  <w:num w:numId="18">
    <w:abstractNumId w:val="30"/>
  </w:num>
  <w:num w:numId="19">
    <w:abstractNumId w:val="11"/>
  </w:num>
  <w:num w:numId="20">
    <w:abstractNumId w:val="17"/>
  </w:num>
  <w:num w:numId="21">
    <w:abstractNumId w:val="20"/>
  </w:num>
  <w:num w:numId="22">
    <w:abstractNumId w:val="19"/>
  </w:num>
  <w:num w:numId="23">
    <w:abstractNumId w:val="24"/>
  </w:num>
  <w:num w:numId="24">
    <w:abstractNumId w:val="21"/>
  </w:num>
  <w:num w:numId="25">
    <w:abstractNumId w:val="31"/>
  </w:num>
  <w:num w:numId="26">
    <w:abstractNumId w:val="32"/>
  </w:num>
  <w:num w:numId="27">
    <w:abstractNumId w:val="8"/>
  </w:num>
  <w:num w:numId="28">
    <w:abstractNumId w:val="23"/>
  </w:num>
  <w:num w:numId="29">
    <w:abstractNumId w:val="26"/>
  </w:num>
  <w:num w:numId="30">
    <w:abstractNumId w:val="16"/>
  </w:num>
  <w:num w:numId="31">
    <w:abstractNumId w:val="4"/>
  </w:num>
  <w:num w:numId="32">
    <w:abstractNumId w:val="13"/>
  </w:num>
  <w:num w:numId="33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6"/>
    <w:rsid w:val="00000026"/>
    <w:rsid w:val="000358D1"/>
    <w:rsid w:val="00047EB0"/>
    <w:rsid w:val="00050876"/>
    <w:rsid w:val="00062B7B"/>
    <w:rsid w:val="00086A86"/>
    <w:rsid w:val="000C15D6"/>
    <w:rsid w:val="000D07C9"/>
    <w:rsid w:val="000D139D"/>
    <w:rsid w:val="000D6D96"/>
    <w:rsid w:val="000E29AE"/>
    <w:rsid w:val="000F102C"/>
    <w:rsid w:val="0011155E"/>
    <w:rsid w:val="00117D09"/>
    <w:rsid w:val="00121E92"/>
    <w:rsid w:val="00140E05"/>
    <w:rsid w:val="00180361"/>
    <w:rsid w:val="00192F00"/>
    <w:rsid w:val="001A4ED1"/>
    <w:rsid w:val="001A59DB"/>
    <w:rsid w:val="001B4383"/>
    <w:rsid w:val="001E15E6"/>
    <w:rsid w:val="001F7605"/>
    <w:rsid w:val="00236574"/>
    <w:rsid w:val="00241330"/>
    <w:rsid w:val="0026654B"/>
    <w:rsid w:val="002704F3"/>
    <w:rsid w:val="0027452A"/>
    <w:rsid w:val="002A2135"/>
    <w:rsid w:val="002B08B7"/>
    <w:rsid w:val="00314619"/>
    <w:rsid w:val="00340864"/>
    <w:rsid w:val="00357C8F"/>
    <w:rsid w:val="003A3046"/>
    <w:rsid w:val="003B1300"/>
    <w:rsid w:val="003D2A3A"/>
    <w:rsid w:val="00413742"/>
    <w:rsid w:val="00427F16"/>
    <w:rsid w:val="0044114D"/>
    <w:rsid w:val="00442184"/>
    <w:rsid w:val="0045062A"/>
    <w:rsid w:val="004648C7"/>
    <w:rsid w:val="004915EB"/>
    <w:rsid w:val="004C7C7D"/>
    <w:rsid w:val="004E682F"/>
    <w:rsid w:val="004F2549"/>
    <w:rsid w:val="004F30FD"/>
    <w:rsid w:val="004F5F68"/>
    <w:rsid w:val="005043BA"/>
    <w:rsid w:val="00506824"/>
    <w:rsid w:val="0051453C"/>
    <w:rsid w:val="00555F88"/>
    <w:rsid w:val="00566CB2"/>
    <w:rsid w:val="00570836"/>
    <w:rsid w:val="00575FE0"/>
    <w:rsid w:val="005909E1"/>
    <w:rsid w:val="005A28F4"/>
    <w:rsid w:val="005B3368"/>
    <w:rsid w:val="005B5765"/>
    <w:rsid w:val="005C075C"/>
    <w:rsid w:val="005E3066"/>
    <w:rsid w:val="00633981"/>
    <w:rsid w:val="00633B10"/>
    <w:rsid w:val="00633D2E"/>
    <w:rsid w:val="00637144"/>
    <w:rsid w:val="00644E25"/>
    <w:rsid w:val="006562AD"/>
    <w:rsid w:val="006A2684"/>
    <w:rsid w:val="006A7BEA"/>
    <w:rsid w:val="006B5244"/>
    <w:rsid w:val="006C1567"/>
    <w:rsid w:val="006E0E15"/>
    <w:rsid w:val="006E4B4A"/>
    <w:rsid w:val="006F2EB2"/>
    <w:rsid w:val="0072216C"/>
    <w:rsid w:val="00723F49"/>
    <w:rsid w:val="007847A1"/>
    <w:rsid w:val="007B12A3"/>
    <w:rsid w:val="007B6A51"/>
    <w:rsid w:val="00815D4B"/>
    <w:rsid w:val="008331D7"/>
    <w:rsid w:val="00837388"/>
    <w:rsid w:val="00870271"/>
    <w:rsid w:val="00872594"/>
    <w:rsid w:val="00880289"/>
    <w:rsid w:val="008812DD"/>
    <w:rsid w:val="008C7653"/>
    <w:rsid w:val="008D3FC2"/>
    <w:rsid w:val="008E1539"/>
    <w:rsid w:val="008E21A4"/>
    <w:rsid w:val="008F029A"/>
    <w:rsid w:val="008F5B2A"/>
    <w:rsid w:val="00935772"/>
    <w:rsid w:val="00961CB9"/>
    <w:rsid w:val="00964B66"/>
    <w:rsid w:val="009761E6"/>
    <w:rsid w:val="009B12AE"/>
    <w:rsid w:val="009E5F10"/>
    <w:rsid w:val="009F03A4"/>
    <w:rsid w:val="00A02B9C"/>
    <w:rsid w:val="00A0415D"/>
    <w:rsid w:val="00A143D2"/>
    <w:rsid w:val="00AA3E2E"/>
    <w:rsid w:val="00AB1C3C"/>
    <w:rsid w:val="00AB2840"/>
    <w:rsid w:val="00AB3579"/>
    <w:rsid w:val="00AB4850"/>
    <w:rsid w:val="00B03D94"/>
    <w:rsid w:val="00B46BD7"/>
    <w:rsid w:val="00B65E67"/>
    <w:rsid w:val="00B92237"/>
    <w:rsid w:val="00BC7639"/>
    <w:rsid w:val="00BD63C2"/>
    <w:rsid w:val="00BE3065"/>
    <w:rsid w:val="00C253E0"/>
    <w:rsid w:val="00C25944"/>
    <w:rsid w:val="00CB28D9"/>
    <w:rsid w:val="00CB6056"/>
    <w:rsid w:val="00CF4965"/>
    <w:rsid w:val="00D20768"/>
    <w:rsid w:val="00D20780"/>
    <w:rsid w:val="00D26AF6"/>
    <w:rsid w:val="00D37996"/>
    <w:rsid w:val="00D42744"/>
    <w:rsid w:val="00D75559"/>
    <w:rsid w:val="00D92A30"/>
    <w:rsid w:val="00DE200B"/>
    <w:rsid w:val="00E0175F"/>
    <w:rsid w:val="00E469DE"/>
    <w:rsid w:val="00E46E09"/>
    <w:rsid w:val="00E64C73"/>
    <w:rsid w:val="00E807D8"/>
    <w:rsid w:val="00E80E3A"/>
    <w:rsid w:val="00EA75C1"/>
    <w:rsid w:val="00EB1D34"/>
    <w:rsid w:val="00EB4773"/>
    <w:rsid w:val="00EC2DC1"/>
    <w:rsid w:val="00EE0F16"/>
    <w:rsid w:val="00EF12C1"/>
    <w:rsid w:val="00F044A1"/>
    <w:rsid w:val="00F10B94"/>
    <w:rsid w:val="00F14613"/>
    <w:rsid w:val="00F30116"/>
    <w:rsid w:val="00F377C0"/>
    <w:rsid w:val="00F42FDB"/>
    <w:rsid w:val="00F61983"/>
    <w:rsid w:val="00F64775"/>
    <w:rsid w:val="00F67721"/>
    <w:rsid w:val="00F75818"/>
    <w:rsid w:val="00F84BB7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E6865B8"/>
  <w15:docId w15:val="{7D2E892B-F2B1-458C-A88E-A38A93F4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A51"/>
    <w:pPr>
      <w:widowControl w:val="0"/>
      <w:tabs>
        <w:tab w:val="left" w:pos="5103"/>
      </w:tabs>
      <w:spacing w:after="220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F30FD"/>
    <w:pPr>
      <w:keepNext/>
      <w:widowControl/>
      <w:numPr>
        <w:numId w:val="12"/>
      </w:numPr>
      <w:spacing w:before="220" w:after="110"/>
      <w:ind w:left="567" w:hanging="567"/>
      <w:outlineLvl w:val="0"/>
    </w:pPr>
    <w:rPr>
      <w:rFonts w:eastAsiaTheme="minorEastAsia" w:cstheme="minorBidi"/>
      <w:b/>
      <w:lang w:val="de-CH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4F30FD"/>
    <w:pPr>
      <w:numPr>
        <w:ilvl w:val="1"/>
        <w:numId w:val="14"/>
      </w:numPr>
      <w:ind w:left="567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BE3065"/>
    <w:pPr>
      <w:keepNext/>
      <w:keepLines/>
      <w:widowControl/>
      <w:numPr>
        <w:ilvl w:val="2"/>
        <w:numId w:val="11"/>
      </w:numPr>
      <w:tabs>
        <w:tab w:val="num" w:pos="720"/>
      </w:tabs>
      <w:spacing w:before="200" w:after="110"/>
      <w:ind w:left="567" w:hanging="567"/>
      <w:outlineLvl w:val="2"/>
    </w:pPr>
    <w:rPr>
      <w:rFonts w:eastAsiaTheme="majorEastAsia" w:cstheme="majorBidi"/>
      <w:i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rsid w:val="00D92A30"/>
    <w:pPr>
      <w:keepNext/>
      <w:keepLines/>
      <w:numPr>
        <w:ilvl w:val="3"/>
        <w:numId w:val="11"/>
      </w:numPr>
      <w:spacing w:before="40"/>
      <w:outlineLvl w:val="3"/>
    </w:pPr>
    <w:rPr>
      <w:rFonts w:eastAsiaTheme="majorEastAsia" w:cstheme="majorBidi"/>
      <w:b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4F2549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4F2549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rsid w:val="004F2549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rsid w:val="004F2549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rsid w:val="004F2549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2F00"/>
    <w:rPr>
      <w:rFonts w:eastAsia="Times New Roman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F00"/>
    <w:rPr>
      <w:rFonts w:eastAsia="Times New Roman" w:cs="Times New Roman"/>
      <w:szCs w:val="24"/>
      <w:lang w:val="de-DE" w:eastAsia="de-DE"/>
    </w:rPr>
  </w:style>
  <w:style w:type="table" w:styleId="Tabellenraster">
    <w:name w:val="Table Grid"/>
    <w:basedOn w:val="NormaleTabelle"/>
    <w:rsid w:val="008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8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2DD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qFormat/>
    <w:rsid w:val="00192F00"/>
    <w:pPr>
      <w:spacing w:after="120"/>
    </w:pPr>
    <w:rPr>
      <w:rFonts w:cs="Arial"/>
      <w:b/>
      <w:bCs/>
      <w:sz w:val="36"/>
      <w:szCs w:val="72"/>
      <w:lang w:val="de-CH"/>
    </w:rPr>
  </w:style>
  <w:style w:type="character" w:customStyle="1" w:styleId="KopfzeileZchn1">
    <w:name w:val="Kopfzeile Zchn1"/>
    <w:uiPriority w:val="6"/>
    <w:rsid w:val="00566CB2"/>
    <w:rPr>
      <w:rFonts w:ascii="Arial" w:hAnsi="Arial"/>
      <w:sz w:val="18"/>
      <w:szCs w:val="24"/>
      <w:lang w:val="de-DE" w:eastAsia="de-DE" w:bidi="ar-SA"/>
    </w:rPr>
  </w:style>
  <w:style w:type="paragraph" w:customStyle="1" w:styleId="SubTitel">
    <w:name w:val="SubTitel"/>
    <w:basedOn w:val="berschrift2"/>
    <w:next w:val="Standard"/>
    <w:link w:val="SubTitelZchn"/>
    <w:qFormat/>
    <w:rsid w:val="00192F00"/>
    <w:pPr>
      <w:numPr>
        <w:ilvl w:val="0"/>
        <w:numId w:val="0"/>
      </w:numPr>
      <w:tabs>
        <w:tab w:val="left" w:pos="708"/>
      </w:tabs>
    </w:pPr>
    <w:rPr>
      <w:bCs/>
      <w:sz w:val="32"/>
    </w:rPr>
  </w:style>
  <w:style w:type="paragraph" w:customStyle="1" w:styleId="SubTitelFett">
    <w:name w:val="SubTitelFett"/>
    <w:basedOn w:val="SubTitel"/>
    <w:link w:val="SubTitelFettZchn"/>
    <w:uiPriority w:val="4"/>
    <w:rsid w:val="00566CB2"/>
    <w:rPr>
      <w:rFonts w:cs="Arial"/>
      <w:b w:val="0"/>
    </w:rPr>
  </w:style>
  <w:style w:type="character" w:customStyle="1" w:styleId="SubTitelZchn">
    <w:name w:val="SubTitel Zchn"/>
    <w:basedOn w:val="KopfzeileZchn"/>
    <w:link w:val="SubTitel"/>
    <w:rsid w:val="00192F00"/>
    <w:rPr>
      <w:rFonts w:eastAsiaTheme="majorEastAsia" w:cstheme="majorBidi"/>
      <w:b/>
      <w:bCs/>
      <w:sz w:val="32"/>
      <w:szCs w:val="26"/>
      <w:lang w:val="de-DE" w:eastAsia="de-DE"/>
    </w:rPr>
  </w:style>
  <w:style w:type="paragraph" w:customStyle="1" w:styleId="StandardFett">
    <w:name w:val="StandardFett"/>
    <w:basedOn w:val="Standard"/>
    <w:link w:val="StandardFettZchn"/>
    <w:uiPriority w:val="5"/>
    <w:rsid w:val="00AB2840"/>
    <w:rPr>
      <w:b/>
    </w:rPr>
  </w:style>
  <w:style w:type="character" w:customStyle="1" w:styleId="SubTitelFettZchn">
    <w:name w:val="SubTitelFett Zchn"/>
    <w:basedOn w:val="SubTitelZchn"/>
    <w:link w:val="SubTitelFett"/>
    <w:uiPriority w:val="4"/>
    <w:rsid w:val="00192F00"/>
    <w:rPr>
      <w:rFonts w:eastAsiaTheme="majorEastAsia" w:cs="Arial"/>
      <w:b w:val="0"/>
      <w:bCs/>
      <w:sz w:val="32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4F30FD"/>
    <w:rPr>
      <w:rFonts w:ascii="Arial" w:eastAsiaTheme="minorEastAsia" w:hAnsi="Arial"/>
      <w:b/>
      <w:szCs w:val="24"/>
    </w:rPr>
  </w:style>
  <w:style w:type="character" w:customStyle="1" w:styleId="StandardFettZchn">
    <w:name w:val="StandardFett Zchn"/>
    <w:basedOn w:val="Absatz-Standardschriftart"/>
    <w:link w:val="StandardFett"/>
    <w:uiPriority w:val="5"/>
    <w:rsid w:val="00192F00"/>
    <w:rPr>
      <w:rFonts w:eastAsia="Times New Roman" w:cs="Times New Roman"/>
      <w:b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F30FD"/>
    <w:rPr>
      <w:rFonts w:ascii="Arial" w:eastAsiaTheme="minorEastAsia" w:hAnsi="Arial"/>
      <w:b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E3065"/>
    <w:rPr>
      <w:rFonts w:ascii="Arial" w:eastAsiaTheme="majorEastAsia" w:hAnsi="Arial" w:cstheme="majorBidi"/>
      <w:i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92F00"/>
    <w:rPr>
      <w:rFonts w:ascii="Arial" w:eastAsiaTheme="majorEastAsia" w:hAnsi="Arial" w:cstheme="majorBidi"/>
      <w:b/>
      <w:i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92F00"/>
    <w:rPr>
      <w:rFonts w:asciiTheme="majorHAnsi" w:eastAsiaTheme="majorEastAsia" w:hAnsiTheme="majorHAnsi" w:cstheme="majorBidi"/>
      <w:color w:val="365F91" w:themeColor="accent1" w:themeShade="B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92F00"/>
    <w:rPr>
      <w:rFonts w:asciiTheme="majorHAnsi" w:eastAsiaTheme="majorEastAsia" w:hAnsiTheme="majorHAnsi" w:cstheme="majorBidi"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192F0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192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192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Seitenzahl">
    <w:name w:val="page number"/>
    <w:basedOn w:val="Absatz-Standardschriftart"/>
    <w:uiPriority w:val="5"/>
    <w:rsid w:val="008F029A"/>
  </w:style>
  <w:style w:type="paragraph" w:styleId="Textkrper2">
    <w:name w:val="Body Text 2"/>
    <w:basedOn w:val="Standard"/>
    <w:link w:val="Textkrper2Zchn"/>
    <w:uiPriority w:val="4"/>
    <w:rsid w:val="008F029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4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4"/>
    <w:rsid w:val="008F029A"/>
    <w:pPr>
      <w:autoSpaceDE w:val="0"/>
      <w:autoSpaceDN w:val="0"/>
      <w:adjustRightInd w:val="0"/>
    </w:pPr>
    <w:rPr>
      <w:rFonts w:cs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4"/>
    <w:rsid w:val="00192F00"/>
    <w:rPr>
      <w:rFonts w:ascii="Arial" w:eastAsia="Times New Roman" w:hAnsi="Arial" w:cs="Arial"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uiPriority w:val="3"/>
    <w:rsid w:val="008F029A"/>
    <w:pPr>
      <w:tabs>
        <w:tab w:val="left" w:pos="8820"/>
      </w:tabs>
      <w:ind w:right="25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8F029A"/>
  </w:style>
  <w:style w:type="character" w:customStyle="1" w:styleId="DokumentstrukturZchn">
    <w:name w:val="Dokumentstruktur Zchn"/>
    <w:basedOn w:val="Absatz-Standardschriftart"/>
    <w:link w:val="Dokumentstruktur"/>
    <w:semiHidden/>
    <w:rsid w:val="008F029A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Zeichen8Aufzhlung">
    <w:name w:val="Zeichen8Aufzählung"/>
    <w:basedOn w:val="Standard"/>
    <w:uiPriority w:val="1"/>
    <w:rsid w:val="008F029A"/>
    <w:pPr>
      <w:numPr>
        <w:numId w:val="1"/>
      </w:numPr>
      <w:spacing w:line="288" w:lineRule="auto"/>
      <w:ind w:left="1066" w:hanging="357"/>
    </w:pPr>
  </w:style>
  <w:style w:type="paragraph" w:customStyle="1" w:styleId="Langtext">
    <w:name w:val="Langtext"/>
    <w:basedOn w:val="Standard"/>
    <w:link w:val="LangtextZchn2"/>
    <w:uiPriority w:val="6"/>
    <w:rsid w:val="008F029A"/>
    <w:pPr>
      <w:spacing w:line="288" w:lineRule="auto"/>
    </w:pPr>
    <w:rPr>
      <w:szCs w:val="22"/>
    </w:rPr>
  </w:style>
  <w:style w:type="paragraph" w:customStyle="1" w:styleId="Kapitel1">
    <w:name w:val="Kapitel 1"/>
    <w:basedOn w:val="Kopfzeile"/>
    <w:link w:val="Kapitel1Zchn1"/>
    <w:uiPriority w:val="7"/>
    <w:rsid w:val="008F029A"/>
    <w:pPr>
      <w:tabs>
        <w:tab w:val="clear" w:pos="4536"/>
        <w:tab w:val="clear" w:pos="9072"/>
      </w:tabs>
      <w:spacing w:after="240"/>
    </w:pPr>
    <w:rPr>
      <w:b/>
      <w:bCs/>
      <w:sz w:val="28"/>
    </w:rPr>
  </w:style>
  <w:style w:type="paragraph" w:customStyle="1" w:styleId="Kapitel11">
    <w:name w:val="Kapitel 1.1"/>
    <w:basedOn w:val="Kapitel1"/>
    <w:link w:val="Kapitel11Zchn1"/>
    <w:uiPriority w:val="7"/>
    <w:rsid w:val="008F029A"/>
    <w:pPr>
      <w:spacing w:before="360"/>
      <w:ind w:left="397" w:hanging="397"/>
    </w:pPr>
    <w:rPr>
      <w:bCs w:val="0"/>
      <w:sz w:val="24"/>
    </w:rPr>
  </w:style>
  <w:style w:type="paragraph" w:customStyle="1" w:styleId="Kapitel111">
    <w:name w:val="Kapitel 1.1.1"/>
    <w:basedOn w:val="Kapitel11"/>
    <w:next w:val="Langtext"/>
    <w:link w:val="Kapitel111Zchn1"/>
    <w:uiPriority w:val="7"/>
    <w:rsid w:val="008F029A"/>
    <w:pPr>
      <w:spacing w:after="120"/>
      <w:ind w:left="0" w:firstLine="0"/>
    </w:pPr>
    <w:rPr>
      <w:bCs/>
    </w:rPr>
  </w:style>
  <w:style w:type="paragraph" w:customStyle="1" w:styleId="Bildunterschriftari9">
    <w:name w:val="Bildunterschrift ari9"/>
    <w:basedOn w:val="Langtext"/>
    <w:uiPriority w:val="1"/>
    <w:rsid w:val="008F029A"/>
    <w:rPr>
      <w:sz w:val="18"/>
    </w:rPr>
  </w:style>
  <w:style w:type="paragraph" w:customStyle="1" w:styleId="Aufzhlung10">
    <w:name w:val="Aufzählung10"/>
    <w:basedOn w:val="Standard"/>
    <w:uiPriority w:val="1"/>
    <w:rsid w:val="008F029A"/>
    <w:pPr>
      <w:widowControl/>
      <w:numPr>
        <w:numId w:val="2"/>
      </w:numPr>
      <w:tabs>
        <w:tab w:val="clear" w:pos="1284"/>
      </w:tabs>
      <w:spacing w:line="288" w:lineRule="auto"/>
      <w:ind w:left="714" w:hanging="357"/>
    </w:pPr>
    <w:rPr>
      <w:sz w:val="20"/>
      <w:szCs w:val="20"/>
    </w:rPr>
  </w:style>
  <w:style w:type="paragraph" w:customStyle="1" w:styleId="Unterberschrift11Behr">
    <w:name w:val="Unterüberschrift 1.1 Behr"/>
    <w:basedOn w:val="Standard"/>
    <w:link w:val="Unterberschrift11BehrZchn"/>
    <w:uiPriority w:val="1"/>
    <w:rsid w:val="008F029A"/>
    <w:pPr>
      <w:keepNext/>
      <w:widowControl/>
      <w:tabs>
        <w:tab w:val="num" w:pos="1080"/>
      </w:tabs>
      <w:spacing w:before="240" w:after="120"/>
      <w:outlineLvl w:val="0"/>
    </w:pPr>
    <w:rPr>
      <w:rFonts w:cs="Arial"/>
      <w:b/>
    </w:rPr>
  </w:style>
  <w:style w:type="paragraph" w:customStyle="1" w:styleId="font0">
    <w:name w:val="font0"/>
    <w:basedOn w:val="Standard"/>
    <w:uiPriority w:val="1"/>
    <w:rsid w:val="008F029A"/>
    <w:pPr>
      <w:widowControl/>
      <w:spacing w:before="100" w:beforeAutospacing="1" w:after="100" w:afterAutospacing="1"/>
    </w:pPr>
    <w:rPr>
      <w:rFonts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3"/>
    <w:rsid w:val="008F029A"/>
    <w:pPr>
      <w:pageBreakBefore/>
      <w:widowControl/>
      <w:spacing w:after="240"/>
      <w:ind w:left="709"/>
      <w:outlineLvl w:val="0"/>
    </w:pPr>
    <w:rPr>
      <w:szCs w:val="20"/>
      <w:lang w:eastAsia="en-US" w:bidi="he-I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92F00"/>
    <w:rPr>
      <w:rFonts w:ascii="Arial" w:eastAsia="Times New Roman" w:hAnsi="Arial" w:cs="Times New Roman"/>
      <w:szCs w:val="20"/>
      <w:lang w:val="de-DE" w:bidi="he-IL"/>
    </w:rPr>
  </w:style>
  <w:style w:type="paragraph" w:customStyle="1" w:styleId="KopfzeileTabelle">
    <w:name w:val="KopfzeileTabelle"/>
    <w:basedOn w:val="Kopfzeile"/>
    <w:uiPriority w:val="6"/>
    <w:rsid w:val="008F029A"/>
    <w:pPr>
      <w:spacing w:before="100" w:beforeAutospacing="1"/>
    </w:pPr>
    <w:rPr>
      <w:sz w:val="18"/>
    </w:rPr>
  </w:style>
  <w:style w:type="paragraph" w:styleId="StandardWeb">
    <w:name w:val="Normal (Web)"/>
    <w:basedOn w:val="Standard"/>
    <w:uiPriority w:val="1"/>
    <w:rsid w:val="008F029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 w:bidi="he-IL"/>
    </w:rPr>
  </w:style>
  <w:style w:type="paragraph" w:customStyle="1" w:styleId="xl28">
    <w:name w:val="xl28"/>
    <w:basedOn w:val="Standard"/>
    <w:uiPriority w:val="1"/>
    <w:rsid w:val="008F02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lyer11">
    <w:name w:val="Flyer11"/>
    <w:basedOn w:val="Standard"/>
    <w:uiPriority w:val="1"/>
    <w:rsid w:val="008F029A"/>
    <w:pPr>
      <w:numPr>
        <w:numId w:val="3"/>
      </w:numPr>
    </w:pPr>
  </w:style>
  <w:style w:type="character" w:customStyle="1" w:styleId="LangtextZchn">
    <w:name w:val="Langtext Zchn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styleId="Hyperlink">
    <w:name w:val="Hyperlink"/>
    <w:uiPriority w:val="99"/>
    <w:rsid w:val="008F029A"/>
    <w:rPr>
      <w:color w:val="0000FF"/>
      <w:u w:val="single"/>
    </w:rPr>
  </w:style>
  <w:style w:type="paragraph" w:customStyle="1" w:styleId="FormatvorlageLangtextFettZentriertLinks1cmRechts1cmOben">
    <w:name w:val="Formatvorlage Langtext + Fett Zentriert Links:  1 cm Rechts:  1 cm Oben..."/>
    <w:basedOn w:val="Langtext"/>
    <w:uiPriority w:val="1"/>
    <w:rsid w:val="008F029A"/>
    <w:pPr>
      <w:ind w:left="567" w:right="567"/>
      <w:jc w:val="center"/>
    </w:pPr>
    <w:rPr>
      <w:b/>
      <w:bCs/>
      <w:szCs w:val="20"/>
    </w:rPr>
  </w:style>
  <w:style w:type="paragraph" w:customStyle="1" w:styleId="FormatvorlageLangtextFettZentriertLinks1cmRechts1cmOben1">
    <w:name w:val="Formatvorlage Langtext + Fett Zentriert Links:  1 cm Rechts:  1 cm Oben...1"/>
    <w:basedOn w:val="Langtext"/>
    <w:uiPriority w:val="1"/>
    <w:rsid w:val="008F029A"/>
    <w:pPr>
      <w:ind w:left="567" w:right="567"/>
      <w:jc w:val="center"/>
    </w:pPr>
    <w:rPr>
      <w:b/>
      <w:bCs/>
    </w:rPr>
  </w:style>
  <w:style w:type="paragraph" w:customStyle="1" w:styleId="FormatvorlageLangtextLinks1cmRechts1cmObenEinfacheeinfa">
    <w:name w:val="Formatvorlage Langtext + Links:  1 cm Rechts:  1 cm Oben: (Einfache einfa..."/>
    <w:basedOn w:val="Langtext"/>
    <w:autoRedefine/>
    <w:uiPriority w:val="1"/>
    <w:rsid w:val="008F029A"/>
    <w:pPr>
      <w:ind w:left="567" w:right="567"/>
    </w:pPr>
    <w:rPr>
      <w:szCs w:val="20"/>
    </w:rPr>
  </w:style>
  <w:style w:type="paragraph" w:customStyle="1" w:styleId="FormatvorlageLangtext10ptLinks1cmRechts1cmObenEinfach">
    <w:name w:val="Formatvorlage Langtext + 10 pt Links:  1 cm Rechts:  1 cm Oben: (Einfach..."/>
    <w:basedOn w:val="Langtext"/>
    <w:autoRedefine/>
    <w:uiPriority w:val="1"/>
    <w:rsid w:val="008F029A"/>
    <w:pPr>
      <w:ind w:left="567" w:right="567"/>
    </w:pPr>
    <w:rPr>
      <w:sz w:val="20"/>
      <w:szCs w:val="20"/>
    </w:rPr>
  </w:style>
  <w:style w:type="paragraph" w:customStyle="1" w:styleId="FormatvorlageLangtext8pt">
    <w:name w:val="Formatvorlage Langtext + 8 pt"/>
    <w:basedOn w:val="Langtext"/>
    <w:uiPriority w:val="1"/>
    <w:rsid w:val="008F029A"/>
    <w:rPr>
      <w:bCs/>
      <w:sz w:val="16"/>
    </w:rPr>
  </w:style>
  <w:style w:type="character" w:customStyle="1" w:styleId="LangtextZchn1">
    <w:name w:val="Langtext Zchn1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customStyle="1" w:styleId="FormatvorlageLangtext8ptZchn">
    <w:name w:val="Formatvorlage Langtext + 8 pt Zchn"/>
    <w:uiPriority w:val="1"/>
    <w:rsid w:val="008F029A"/>
    <w:rPr>
      <w:rFonts w:ascii="Arial" w:hAnsi="Arial"/>
      <w:bCs/>
      <w:sz w:val="16"/>
      <w:szCs w:val="22"/>
      <w:lang w:val="de-DE" w:eastAsia="de-DE" w:bidi="ar-SA"/>
    </w:rPr>
  </w:style>
  <w:style w:type="character" w:customStyle="1" w:styleId="Kapitel1Zchn">
    <w:name w:val="Kapitel 1 Zchn"/>
    <w:uiPriority w:val="7"/>
    <w:rsid w:val="008F029A"/>
    <w:rPr>
      <w:rFonts w:ascii="Arial" w:hAnsi="Arial"/>
      <w:b/>
      <w:bCs/>
      <w:sz w:val="28"/>
      <w:szCs w:val="24"/>
      <w:lang w:val="de-DE" w:eastAsia="de-DE" w:bidi="ar-SA"/>
    </w:rPr>
  </w:style>
  <w:style w:type="character" w:customStyle="1" w:styleId="Kapitel11Zchn">
    <w:name w:val="Kapitel 1.1 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styleId="Kommentarzeichen">
    <w:name w:val="annotation reference"/>
    <w:semiHidden/>
    <w:rsid w:val="008F02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F0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F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029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ufzhlung10ZchnZchn">
    <w:name w:val="Aufzählung10 Zchn Zchn"/>
    <w:uiPriority w:val="1"/>
    <w:rsid w:val="008F029A"/>
    <w:rPr>
      <w:rFonts w:ascii="Arial" w:hAnsi="Arial"/>
      <w:lang w:val="de-DE" w:eastAsia="de-DE" w:bidi="ar-SA"/>
    </w:rPr>
  </w:style>
  <w:style w:type="paragraph" w:customStyle="1" w:styleId="langtext10einzu">
    <w:name w:val="langtext 10 einzu"/>
    <w:basedOn w:val="Langtext"/>
    <w:autoRedefine/>
    <w:uiPriority w:val="6"/>
    <w:rsid w:val="008F029A"/>
    <w:pPr>
      <w:ind w:left="397"/>
    </w:pPr>
    <w:rPr>
      <w:sz w:val="20"/>
      <w:szCs w:val="20"/>
    </w:rPr>
  </w:style>
  <w:style w:type="character" w:customStyle="1" w:styleId="Kapitel111Zchn">
    <w:name w:val="Kapitel 1.1.1 Zchn"/>
    <w:basedOn w:val="Kapitel11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customStyle="1" w:styleId="Formatvorlage10pt">
    <w:name w:val="Formatvorlage 10 pt"/>
    <w:uiPriority w:val="1"/>
    <w:rsid w:val="008F029A"/>
    <w:rPr>
      <w:sz w:val="20"/>
    </w:rPr>
  </w:style>
  <w:style w:type="character" w:styleId="BesuchterHyperlink">
    <w:name w:val="FollowedHyperlink"/>
    <w:uiPriority w:val="1"/>
    <w:rsid w:val="008F029A"/>
    <w:rPr>
      <w:color w:val="800080"/>
      <w:u w:val="single"/>
    </w:rPr>
  </w:style>
  <w:style w:type="paragraph" w:styleId="Funotentext">
    <w:name w:val="footnote text"/>
    <w:basedOn w:val="Standard"/>
    <w:link w:val="FunotentextZchn"/>
    <w:semiHidden/>
    <w:rsid w:val="008F02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F029A"/>
    <w:rPr>
      <w:rFonts w:ascii="Arial" w:hAnsi="Arial"/>
      <w:sz w:val="16"/>
      <w:szCs w:val="18"/>
      <w:vertAlign w:val="superscript"/>
    </w:rPr>
  </w:style>
  <w:style w:type="paragraph" w:customStyle="1" w:styleId="Aufzhlung">
    <w:name w:val="Aufzählung"/>
    <w:basedOn w:val="Standard"/>
    <w:link w:val="AufzhlungZchn"/>
    <w:uiPriority w:val="1"/>
    <w:rsid w:val="008F029A"/>
    <w:pPr>
      <w:widowControl/>
      <w:numPr>
        <w:numId w:val="4"/>
      </w:numPr>
      <w:spacing w:line="288" w:lineRule="auto"/>
    </w:pPr>
  </w:style>
  <w:style w:type="paragraph" w:customStyle="1" w:styleId="StandardEingercktBehr">
    <w:name w:val="Standard Eingerückt Behr"/>
    <w:basedOn w:val="Standard"/>
    <w:uiPriority w:val="5"/>
    <w:rsid w:val="008F029A"/>
    <w:pPr>
      <w:widowControl/>
      <w:spacing w:line="288" w:lineRule="auto"/>
      <w:ind w:left="567"/>
    </w:pPr>
    <w:rPr>
      <w:szCs w:val="20"/>
    </w:rPr>
  </w:style>
  <w:style w:type="paragraph" w:customStyle="1" w:styleId="Formatvorlageberschrift211ptBlau">
    <w:name w:val="Formatvorlage Überschrift 2 + 11 pt Blau"/>
    <w:basedOn w:val="berschrift2"/>
    <w:link w:val="Formatvorlageberschrift211pt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Cs w:val="20"/>
    </w:rPr>
  </w:style>
  <w:style w:type="character" w:customStyle="1" w:styleId="Formatvorlageberschrift211ptBlauZchn">
    <w:name w:val="Formatvorlage Überschrift 2 + 11 pt Blau Zchn"/>
    <w:link w:val="Formatvorlageberschrift211ptBlau"/>
    <w:uiPriority w:val="8"/>
    <w:rsid w:val="00192F00"/>
    <w:rPr>
      <w:rFonts w:ascii="Arial" w:eastAsia="Times New Roman" w:hAnsi="Arial" w:cs="Times New Roman"/>
      <w:b/>
      <w:bCs/>
      <w:color w:val="0000FF"/>
      <w:szCs w:val="20"/>
    </w:rPr>
  </w:style>
  <w:style w:type="paragraph" w:customStyle="1" w:styleId="Formatvorlageberschrift2Blau">
    <w:name w:val="Formatvorlage Überschrift 2 + Blau"/>
    <w:basedOn w:val="berschrift2"/>
    <w:link w:val="Formatvorlageberschrift2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character" w:customStyle="1" w:styleId="Formatvorlageberschrift2BlauZchn">
    <w:name w:val="Formatvorlage Überschrift 2 + Blau Zchn"/>
    <w:link w:val="Formatvorlageberschrift2Blau"/>
    <w:uiPriority w:val="8"/>
    <w:rsid w:val="00192F00"/>
    <w:rPr>
      <w:rFonts w:ascii="Arial" w:eastAsia="Times New Roman" w:hAnsi="Arial" w:cs="Times New Roman"/>
      <w:b/>
      <w:bCs/>
      <w:color w:val="0000FF"/>
      <w:sz w:val="24"/>
      <w:szCs w:val="20"/>
    </w:rPr>
  </w:style>
  <w:style w:type="paragraph" w:customStyle="1" w:styleId="FormatvorlageLangtextFett">
    <w:name w:val="Formatvorlage Langtext + Fett"/>
    <w:basedOn w:val="Kapitel11"/>
    <w:uiPriority w:val="1"/>
    <w:rsid w:val="008F029A"/>
    <w:pPr>
      <w:spacing w:before="240" w:after="120"/>
    </w:pPr>
    <w:rPr>
      <w:b w:val="0"/>
      <w:bCs/>
    </w:rPr>
  </w:style>
  <w:style w:type="character" w:customStyle="1" w:styleId="Unterberschrift11BehrZchn">
    <w:name w:val="Unterüberschrift 1.1 Behr Zchn"/>
    <w:link w:val="Unterberschrift11Behr"/>
    <w:uiPriority w:val="1"/>
    <w:rsid w:val="00192F00"/>
    <w:rPr>
      <w:rFonts w:ascii="Arial" w:eastAsia="Times New Roman" w:hAnsi="Arial" w:cs="Arial"/>
      <w:b/>
      <w:szCs w:val="24"/>
      <w:lang w:val="de-DE" w:eastAsia="de-DE"/>
    </w:rPr>
  </w:style>
  <w:style w:type="paragraph" w:customStyle="1" w:styleId="Formatvorlageberschrift3Blau">
    <w:name w:val="Formatvorlage Überschrift 3 + Blau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1">
    <w:name w:val="Formatvorlage Überschrift 3 + Blau1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2">
    <w:name w:val="Formatvorlage Überschrift 3 + Blau2"/>
    <w:basedOn w:val="berschrift3"/>
    <w:next w:val="Langtext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F029A"/>
    <w:pPr>
      <w:spacing w:before="120" w:after="240"/>
      <w:ind w:left="1032" w:hanging="794"/>
      <w:contextualSpacing/>
    </w:pPr>
    <w:rPr>
      <w:i/>
    </w:rPr>
  </w:style>
  <w:style w:type="paragraph" w:styleId="Verzeichnis1">
    <w:name w:val="toc 1"/>
    <w:basedOn w:val="Standard"/>
    <w:next w:val="Standard"/>
    <w:autoRedefine/>
    <w:uiPriority w:val="39"/>
    <w:rsid w:val="008F029A"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8F029A"/>
    <w:pPr>
      <w:ind w:left="480"/>
    </w:pPr>
    <w:rPr>
      <w:i/>
      <w:sz w:val="20"/>
    </w:rPr>
  </w:style>
  <w:style w:type="character" w:customStyle="1" w:styleId="LangtextZchn2">
    <w:name w:val="Langtext Zchn2"/>
    <w:link w:val="Langtext"/>
    <w:uiPriority w:val="6"/>
    <w:rsid w:val="00192F00"/>
    <w:rPr>
      <w:rFonts w:ascii="Arial" w:eastAsia="Times New Roman" w:hAnsi="Arial" w:cs="Times New Roman"/>
      <w:lang w:val="de-DE" w:eastAsia="de-DE"/>
    </w:rPr>
  </w:style>
  <w:style w:type="character" w:customStyle="1" w:styleId="Kapitel1Zchn1">
    <w:name w:val="Kapitel 1 Zchn1"/>
    <w:link w:val="Kapitel1"/>
    <w:uiPriority w:val="7"/>
    <w:rsid w:val="00192F00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Kapitel11Zchn1">
    <w:name w:val="Kapitel 1.1 Zchn1"/>
    <w:link w:val="Kapitel11"/>
    <w:uiPriority w:val="7"/>
    <w:rsid w:val="00192F00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Kapitel111Zchn1">
    <w:name w:val="Kapitel 1.1.1 Zchn1"/>
    <w:link w:val="Kapitel111"/>
    <w:uiPriority w:val="7"/>
    <w:rsid w:val="00192F00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asteninFarbe">
    <w:name w:val="Kasten in Farbe"/>
    <w:basedOn w:val="Langtext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KastenmitSchattierung">
    <w:name w:val="Kasten mit Schattierung"/>
    <w:basedOn w:val="Standard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line="288" w:lineRule="auto"/>
      <w:ind w:left="4963"/>
      <w:jc w:val="center"/>
    </w:pPr>
    <w:rPr>
      <w:szCs w:val="22"/>
    </w:rPr>
  </w:style>
  <w:style w:type="paragraph" w:customStyle="1" w:styleId="Formatvorlageberschrift3Links">
    <w:name w:val="Formatvorlage Überschrift 3 + Links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360" w:after="120"/>
      <w:ind w:left="0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Verweis">
    <w:name w:val="Verweis"/>
    <w:next w:val="Langtext"/>
    <w:uiPriority w:val="1"/>
    <w:rsid w:val="008F029A"/>
    <w:pPr>
      <w:numPr>
        <w:numId w:val="5"/>
      </w:numPr>
      <w:spacing w:before="240" w:after="120"/>
      <w:contextualSpacing/>
    </w:pPr>
    <w:rPr>
      <w:rFonts w:ascii="Arial" w:eastAsia="Times New Roman" w:hAnsi="Arial" w:cs="Times New Roman"/>
      <w:b/>
      <w:i/>
      <w:color w:val="0000FF"/>
      <w:lang w:val="de-DE" w:eastAsia="de-DE"/>
    </w:rPr>
  </w:style>
  <w:style w:type="paragraph" w:customStyle="1" w:styleId="Formatvorlageberschrift2Links">
    <w:name w:val="Formatvorlage Überschrift 2 + Links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227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Formatvorlageberschrift2Links1">
    <w:name w:val="Formatvorlage Überschrift 2 + Links1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709" w:hanging="709"/>
      <w:textAlignment w:val="baseline"/>
    </w:pPr>
    <w:rPr>
      <w:rFonts w:eastAsia="Times New Roman" w:cs="Times New Roman"/>
      <w:bCs/>
      <w:sz w:val="2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F029A"/>
    <w:pPr>
      <w:spacing w:before="120" w:line="360" w:lineRule="auto"/>
      <w:ind w:left="1134"/>
    </w:pPr>
    <w:rPr>
      <w:i/>
      <w:sz w:val="20"/>
    </w:rPr>
  </w:style>
  <w:style w:type="paragraph" w:customStyle="1" w:styleId="Arial12">
    <w:name w:val="Arial12"/>
    <w:basedOn w:val="Standard"/>
    <w:link w:val="Arial12Zchn"/>
    <w:uiPriority w:val="1"/>
    <w:rsid w:val="008F029A"/>
    <w:pPr>
      <w:widowControl/>
      <w:shd w:val="clear" w:color="auto" w:fill="FFFFFF"/>
      <w:spacing w:line="264" w:lineRule="auto"/>
    </w:pPr>
    <w:rPr>
      <w:sz w:val="20"/>
    </w:rPr>
  </w:style>
  <w:style w:type="character" w:customStyle="1" w:styleId="Arial12Zchn">
    <w:name w:val="Arial12 Zchn"/>
    <w:link w:val="Arial12"/>
    <w:uiPriority w:val="1"/>
    <w:rsid w:val="00192F00"/>
    <w:rPr>
      <w:rFonts w:ascii="Arial" w:eastAsia="Times New Roman" w:hAnsi="Arial" w:cs="Times New Roman"/>
      <w:sz w:val="20"/>
      <w:szCs w:val="24"/>
      <w:shd w:val="clear" w:color="auto" w:fill="FFFFFF"/>
      <w:lang w:val="de-DE" w:eastAsia="de-DE"/>
    </w:rPr>
  </w:style>
  <w:style w:type="paragraph" w:customStyle="1" w:styleId="FormatvorlageVA-ErklrungstextFett">
    <w:name w:val="Formatvorlage VA-Erklärungstext + Fett"/>
    <w:basedOn w:val="Standard"/>
    <w:uiPriority w:val="8"/>
    <w:rsid w:val="008F029A"/>
    <w:pPr>
      <w:widowControl/>
      <w:tabs>
        <w:tab w:val="center" w:pos="851"/>
      </w:tabs>
      <w:spacing w:before="240"/>
      <w:ind w:left="454" w:hanging="454"/>
    </w:pPr>
    <w:rPr>
      <w:b/>
      <w:bCs/>
      <w:sz w:val="20"/>
    </w:rPr>
  </w:style>
  <w:style w:type="paragraph" w:customStyle="1" w:styleId="FormatvorlageTextkrper">
    <w:name w:val="Formatvorlage Textkörper"/>
    <w:aliases w:val="Textkörper-VA-Text + Links:  11 cm Hängend:  01..."/>
    <w:basedOn w:val="Textkrper"/>
    <w:uiPriority w:val="1"/>
    <w:rsid w:val="008F029A"/>
    <w:pPr>
      <w:widowControl/>
      <w:tabs>
        <w:tab w:val="left" w:pos="1134"/>
      </w:tabs>
      <w:autoSpaceDE/>
      <w:autoSpaceDN/>
      <w:adjustRightInd/>
      <w:spacing w:line="288" w:lineRule="auto"/>
      <w:ind w:left="624"/>
    </w:pPr>
    <w:rPr>
      <w:rFonts w:cs="Times New Roman"/>
      <w:sz w:val="20"/>
      <w:szCs w:val="20"/>
    </w:rPr>
  </w:style>
  <w:style w:type="paragraph" w:customStyle="1" w:styleId="FormatvorlageAufgezhlt11pt">
    <w:name w:val="Formatvorlage Aufgezählt 11 pt"/>
    <w:basedOn w:val="Standard"/>
    <w:uiPriority w:val="1"/>
    <w:rsid w:val="008F029A"/>
    <w:pPr>
      <w:numPr>
        <w:numId w:val="6"/>
      </w:numPr>
    </w:pPr>
  </w:style>
  <w:style w:type="character" w:customStyle="1" w:styleId="AufzhlungZchn">
    <w:name w:val="Aufzählung Zchn"/>
    <w:link w:val="Aufzhlung"/>
    <w:uiPriority w:val="1"/>
    <w:rsid w:val="00192F00"/>
    <w:rPr>
      <w:rFonts w:ascii="Arial" w:eastAsia="Times New Roman" w:hAnsi="Arial" w:cs="Times New Roman"/>
      <w:szCs w:val="24"/>
      <w:lang w:val="de-DE" w:eastAsia="de-DE"/>
    </w:rPr>
  </w:style>
  <w:style w:type="paragraph" w:customStyle="1" w:styleId="Aufzhlung-Langtext">
    <w:name w:val="Aufzählung-Langtext"/>
    <w:basedOn w:val="Langtext"/>
    <w:uiPriority w:val="1"/>
    <w:rsid w:val="008F029A"/>
    <w:pPr>
      <w:numPr>
        <w:numId w:val="7"/>
      </w:numPr>
      <w:tabs>
        <w:tab w:val="num" w:pos="360"/>
      </w:tabs>
      <w:spacing w:before="120" w:after="120"/>
      <w:ind w:left="1071" w:hanging="714"/>
      <w:contextualSpacing/>
    </w:pPr>
  </w:style>
  <w:style w:type="paragraph" w:customStyle="1" w:styleId="Bildunterschrift">
    <w:name w:val="Bildunterschrift"/>
    <w:basedOn w:val="Langtext"/>
    <w:uiPriority w:val="1"/>
    <w:rsid w:val="00BD63C2"/>
    <w:rPr>
      <w:rFonts w:asciiTheme="minorHAnsi" w:hAnsiTheme="minorHAnsi"/>
      <w:i/>
      <w:sz w:val="18"/>
    </w:rPr>
  </w:style>
  <w:style w:type="paragraph" w:styleId="Aufzhlungszeichen">
    <w:name w:val="List Bullet"/>
    <w:basedOn w:val="Standard"/>
    <w:uiPriority w:val="1"/>
    <w:rsid w:val="008F029A"/>
    <w:pPr>
      <w:numPr>
        <w:numId w:val="8"/>
      </w:numPr>
      <w:contextualSpacing/>
    </w:pPr>
  </w:style>
  <w:style w:type="paragraph" w:styleId="Listenabsatz">
    <w:name w:val="List Paragraph"/>
    <w:basedOn w:val="Standard"/>
    <w:link w:val="ListenabsatzZchn"/>
    <w:uiPriority w:val="34"/>
    <w:qFormat/>
    <w:rsid w:val="00B03D94"/>
    <w:pPr>
      <w:ind w:left="720"/>
      <w:contextualSpacing/>
    </w:pPr>
  </w:style>
  <w:style w:type="paragraph" w:customStyle="1" w:styleId="PktListe1">
    <w:name w:val="PktListe_1"/>
    <w:basedOn w:val="Listenabsatz"/>
    <w:link w:val="PktListe1Zchn"/>
    <w:uiPriority w:val="5"/>
    <w:qFormat/>
    <w:rsid w:val="00837388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37388"/>
    <w:rPr>
      <w:rFonts w:eastAsia="Times New Roman" w:cs="Times New Roman"/>
      <w:szCs w:val="24"/>
      <w:lang w:val="de-DE" w:eastAsia="de-DE"/>
    </w:rPr>
  </w:style>
  <w:style w:type="character" w:customStyle="1" w:styleId="PktListe1Zchn">
    <w:name w:val="PktListe_1 Zchn"/>
    <w:basedOn w:val="ListenabsatzZchn"/>
    <w:link w:val="PktListe1"/>
    <w:uiPriority w:val="5"/>
    <w:rsid w:val="00192F00"/>
    <w:rPr>
      <w:rFonts w:ascii="Arial" w:eastAsia="Times New Roman" w:hAnsi="Arial" w:cs="Times New Roman"/>
      <w:szCs w:val="24"/>
      <w:lang w:val="de-DE" w:eastAsia="de-DE"/>
    </w:rPr>
  </w:style>
  <w:style w:type="paragraph" w:customStyle="1" w:styleId="Titel1">
    <w:name w:val="Titel 1"/>
    <w:basedOn w:val="Standard"/>
    <w:next w:val="Standard"/>
    <w:link w:val="Titel1Zchn"/>
    <w:uiPriority w:val="3"/>
    <w:rsid w:val="00340864"/>
    <w:pPr>
      <w:numPr>
        <w:numId w:val="10"/>
      </w:numPr>
    </w:pPr>
    <w:rPr>
      <w:sz w:val="36"/>
      <w:lang w:val="de-CH"/>
    </w:rPr>
  </w:style>
  <w:style w:type="paragraph" w:customStyle="1" w:styleId="Titel2">
    <w:name w:val="Titel 2"/>
    <w:basedOn w:val="berschrift2"/>
    <w:next w:val="Standard"/>
    <w:link w:val="Titel2Zchn"/>
    <w:uiPriority w:val="2"/>
    <w:rsid w:val="00340864"/>
    <w:pPr>
      <w:numPr>
        <w:numId w:val="10"/>
      </w:numPr>
    </w:pPr>
    <w:rPr>
      <w:b w:val="0"/>
    </w:rPr>
  </w:style>
  <w:style w:type="character" w:customStyle="1" w:styleId="Titel1Zchn">
    <w:name w:val="Titel 1 Zchn"/>
    <w:basedOn w:val="Absatz-Standardschriftart"/>
    <w:link w:val="Titel1"/>
    <w:uiPriority w:val="3"/>
    <w:rsid w:val="00192F00"/>
    <w:rPr>
      <w:rFonts w:ascii="Arial" w:eastAsia="Times New Roman" w:hAnsi="Arial" w:cs="Times New Roman"/>
      <w:sz w:val="36"/>
      <w:szCs w:val="24"/>
      <w:lang w:eastAsia="de-DE"/>
    </w:rPr>
  </w:style>
  <w:style w:type="paragraph" w:customStyle="1" w:styleId="Titel3">
    <w:name w:val="Titel 3"/>
    <w:basedOn w:val="Titel2"/>
    <w:next w:val="Standard"/>
    <w:link w:val="Titel3Zchn"/>
    <w:uiPriority w:val="2"/>
    <w:rsid w:val="00340864"/>
    <w:pPr>
      <w:numPr>
        <w:ilvl w:val="2"/>
      </w:numPr>
    </w:pPr>
    <w:rPr>
      <w:sz w:val="28"/>
    </w:rPr>
  </w:style>
  <w:style w:type="character" w:customStyle="1" w:styleId="Titel2Zchn">
    <w:name w:val="Titel 2 Zchn"/>
    <w:basedOn w:val="Titel1Zchn"/>
    <w:link w:val="Titel2"/>
    <w:uiPriority w:val="2"/>
    <w:rsid w:val="00192F00"/>
    <w:rPr>
      <w:rFonts w:ascii="Arial" w:eastAsiaTheme="minorEastAsia" w:hAnsi="Arial" w:cs="Times New Roman"/>
      <w:sz w:val="36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0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Titel3Zchn">
    <w:name w:val="Titel 3 Zchn"/>
    <w:basedOn w:val="Titel2Zchn"/>
    <w:link w:val="Titel3"/>
    <w:uiPriority w:val="2"/>
    <w:rsid w:val="00192F00"/>
    <w:rPr>
      <w:rFonts w:ascii="Arial" w:eastAsiaTheme="minorEastAsia" w:hAnsi="Arial" w:cs="Times New Roman"/>
      <w:sz w:val="28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864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34086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40864"/>
    <w:rPr>
      <w:i/>
      <w:iCs/>
    </w:rPr>
  </w:style>
  <w:style w:type="character" w:styleId="Fett">
    <w:name w:val="Strong"/>
    <w:basedOn w:val="Absatz-Standardschriftart"/>
    <w:uiPriority w:val="22"/>
    <w:rsid w:val="00340864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40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0864"/>
    <w:rPr>
      <w:rFonts w:eastAsia="Times New Roman" w:cs="Times New Roman"/>
      <w:i/>
      <w:iCs/>
      <w:color w:val="4F81BD" w:themeColor="accent1"/>
      <w:szCs w:val="24"/>
      <w:lang w:val="de-DE" w:eastAsia="de-DE"/>
    </w:rPr>
  </w:style>
  <w:style w:type="character" w:styleId="SchwacherVerweis">
    <w:name w:val="Subtle Reference"/>
    <w:basedOn w:val="Absatz-Standardschriftart"/>
    <w:uiPriority w:val="31"/>
    <w:rsid w:val="0034086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4086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40864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340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0864"/>
    <w:rPr>
      <w:rFonts w:eastAsia="Times New Roman" w:cs="Times New Roman"/>
      <w:i/>
      <w:iCs/>
      <w:color w:val="404040" w:themeColor="text1" w:themeTint="BF"/>
      <w:szCs w:val="24"/>
      <w:lang w:val="de-DE" w:eastAsia="de-DE"/>
    </w:rPr>
  </w:style>
  <w:style w:type="paragraph" w:styleId="KeinLeerraum">
    <w:name w:val="No Spacing"/>
    <w:uiPriority w:val="1"/>
    <w:rsid w:val="00340864"/>
    <w:pPr>
      <w:widowControl w:val="0"/>
    </w:pPr>
    <w:rPr>
      <w:rFonts w:eastAsia="Times New Roman" w:cs="Times New Roman"/>
      <w:szCs w:val="24"/>
      <w:lang w:val="de-DE" w:eastAsia="de-DE"/>
    </w:rPr>
  </w:style>
  <w:style w:type="paragraph" w:customStyle="1" w:styleId="Kofpzeile">
    <w:name w:val="Kofpzeile"/>
    <w:basedOn w:val="Standard"/>
    <w:link w:val="KofpzeileZchn"/>
    <w:qFormat/>
    <w:rsid w:val="00BD63C2"/>
    <w:pPr>
      <w:ind w:left="432"/>
    </w:pPr>
    <w:rPr>
      <w:sz w:val="16"/>
    </w:rPr>
  </w:style>
  <w:style w:type="paragraph" w:customStyle="1" w:styleId="Fusszeile">
    <w:name w:val="Fusszeile"/>
    <w:basedOn w:val="Kofpzeile"/>
    <w:link w:val="FusszeileZchn"/>
    <w:qFormat/>
    <w:rsid w:val="00BD63C2"/>
  </w:style>
  <w:style w:type="character" w:customStyle="1" w:styleId="KofpzeileZchn">
    <w:name w:val="Kofpzeile Zchn"/>
    <w:basedOn w:val="Titel2Zchn"/>
    <w:link w:val="Kofpzeile"/>
    <w:rsid w:val="00BD63C2"/>
    <w:rPr>
      <w:rFonts w:ascii="Arial" w:eastAsia="Times New Roman" w:hAnsi="Arial" w:cs="Times New Roman"/>
      <w:sz w:val="16"/>
      <w:szCs w:val="24"/>
      <w:lang w:val="de-DE" w:eastAsia="de-DE"/>
    </w:rPr>
  </w:style>
  <w:style w:type="character" w:customStyle="1" w:styleId="FusszeileZchn">
    <w:name w:val="Fusszeile Zchn"/>
    <w:basedOn w:val="KofpzeileZchn"/>
    <w:link w:val="Fusszeile"/>
    <w:rsid w:val="00BD63C2"/>
    <w:rPr>
      <w:rFonts w:ascii="Arial" w:eastAsia="Times New Roman" w:hAnsi="Arial" w:cs="Times New Roman"/>
      <w:sz w:val="16"/>
      <w:szCs w:val="24"/>
      <w:lang w:val="de-DE" w:eastAsia="de-DE"/>
    </w:rPr>
  </w:style>
  <w:style w:type="paragraph" w:customStyle="1" w:styleId="SuSubTitel">
    <w:name w:val="SuSubTitel"/>
    <w:basedOn w:val="berschrift3"/>
    <w:next w:val="Standard"/>
    <w:qFormat/>
    <w:rsid w:val="00192F00"/>
    <w:pPr>
      <w:numPr>
        <w:ilvl w:val="0"/>
        <w:numId w:val="0"/>
      </w:numPr>
    </w:pPr>
  </w:style>
  <w:style w:type="paragraph" w:customStyle="1" w:styleId="Listeunnummeriert">
    <w:name w:val="Liste unnummeriert"/>
    <w:basedOn w:val="Standard"/>
    <w:uiPriority w:val="1"/>
    <w:qFormat/>
    <w:rsid w:val="009B12AE"/>
    <w:pPr>
      <w:widowControl/>
      <w:numPr>
        <w:numId w:val="13"/>
      </w:numPr>
    </w:pPr>
    <w:rPr>
      <w:rFonts w:eastAsiaTheme="minorEastAsia" w:cstheme="minorBidi"/>
      <w:noProof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B12AE"/>
    <w:pPr>
      <w:widowControl/>
    </w:pPr>
    <w:rPr>
      <w:rFonts w:eastAsiaTheme="minorEastAsia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12AE"/>
    <w:rPr>
      <w:rFonts w:ascii="Arial" w:eastAsiaTheme="minorEastAsia" w:hAnsi="Arial"/>
      <w:b/>
      <w:sz w:val="28"/>
      <w:szCs w:val="24"/>
    </w:rPr>
  </w:style>
  <w:style w:type="numbering" w:customStyle="1" w:styleId="Listeunnummeriertneu">
    <w:name w:val="Liste unnummeriert neu"/>
    <w:uiPriority w:val="99"/>
    <w:rsid w:val="009B12AE"/>
    <w:pPr>
      <w:numPr>
        <w:numId w:val="13"/>
      </w:numPr>
    </w:pPr>
  </w:style>
  <w:style w:type="paragraph" w:customStyle="1" w:styleId="Zwischentitel">
    <w:name w:val="Zwischentitel"/>
    <w:basedOn w:val="Standard"/>
    <w:qFormat/>
    <w:rsid w:val="009B12AE"/>
    <w:pPr>
      <w:widowControl/>
      <w:spacing w:after="0"/>
    </w:pPr>
    <w:rPr>
      <w:rFonts w:eastAsiaTheme="minorEastAsia" w:cstheme="minorBidi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377C0"/>
    <w:pPr>
      <w:keepLines/>
      <w:widowControl w:val="0"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de-DE" w:eastAsia="de-DE"/>
    </w:rPr>
  </w:style>
  <w:style w:type="paragraph" w:customStyle="1" w:styleId="Brief">
    <w:name w:val="Brief"/>
    <w:rsid w:val="00815D4B"/>
    <w:pPr>
      <w:tabs>
        <w:tab w:val="left" w:pos="850"/>
        <w:tab w:val="left" w:pos="4536"/>
        <w:tab w:val="left" w:pos="6208"/>
        <w:tab w:val="left" w:pos="6662"/>
      </w:tabs>
    </w:pPr>
    <w:rPr>
      <w:rFonts w:ascii="Palatino" w:eastAsia="Times New Roman" w:hAnsi="Palatino" w:cs="Times New Roman"/>
      <w:sz w:val="24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zessvorlage Word" ma:contentTypeID="0x0101002667241EA22F70418B60C9D5E8EBC9BC020403005EFA1C38DE384C47B02E82228472804F" ma:contentTypeVersion="4" ma:contentTypeDescription="" ma:contentTypeScope="" ma:versionID="e7207e9abbaa0cfa6e60c9ff344ff12b">
  <xsd:schema xmlns:xsd="http://www.w3.org/2001/XMLSchema" xmlns:xs="http://www.w3.org/2001/XMLSchema" xmlns:p="http://schemas.microsoft.com/office/2006/metadata/properties" xmlns:ns2="782042be-b86f-470a-9599-23b9bb39da7a" xmlns:ns3="a01843b9-4180-4365-bad0-890d5af145cb" xmlns:ns4="16461612-8198-415c-9dfa-f1e9023a1048" targetNamespace="http://schemas.microsoft.com/office/2006/metadata/properties" ma:root="true" ma:fieldsID="a1703642b9db22ed498a5d1ba977ab72" ns2:_="" ns3:_="" ns4:_="">
    <xsd:import namespace="782042be-b86f-470a-9599-23b9bb39da7a"/>
    <xsd:import namespace="a01843b9-4180-4365-bad0-890d5af145cb"/>
    <xsd:import namespace="16461612-8198-415c-9dfa-f1e9023a1048"/>
    <xsd:element name="properties">
      <xsd:complexType>
        <xsd:sequence>
          <xsd:element name="documentManagement">
            <xsd:complexType>
              <xsd:all>
                <xsd:element ref="ns2:m9eeff53574a40189aca9bbca9596a4d" minOccurs="0"/>
                <xsd:element ref="ns3:TaxCatchAll" minOccurs="0"/>
                <xsd:element ref="ns3:TaxCatchAllLabel" minOccurs="0"/>
                <xsd:element ref="ns2:Nächster_x0020_Review" minOccurs="0"/>
                <xsd:element ref="ns2:da81a7b6f06245f583df9480beb29ba2" minOccurs="0"/>
                <xsd:element ref="ns2:jc9bdad6662140dcb4df2e92ebef8b6b" minOccurs="0"/>
                <xsd:element ref="ns2:i116c7d356244a029409c98f81417485" minOccurs="0"/>
                <xsd:element ref="ns2:Internetpublikation" minOccurs="0"/>
                <xsd:element ref="ns2:Link_x0020_zum_x0020_Original" minOccurs="0"/>
                <xsd:element ref="ns2:DokVers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042be-b86f-470a-9599-23b9bb39da7a" elementFormDefault="qualified">
    <xsd:import namespace="http://schemas.microsoft.com/office/2006/documentManagement/types"/>
    <xsd:import namespace="http://schemas.microsoft.com/office/infopath/2007/PartnerControls"/>
    <xsd:element name="m9eeff53574a40189aca9bbca9596a4d" ma:index="8" nillable="true" ma:taxonomy="true" ma:internalName="m9eeff53574a40189aca9bbca9596a4d" ma:taxonomyFieldName="Dokumentart" ma:displayName="Dokumentart" ma:default="" ma:fieldId="{69eeff53-574a-4018-9aca-9bbca9596a4d}" ma:sspId="df03a37d-3412-42fa-bf2d-385d45f3876d" ma:termSetId="8d73801a-b848-4178-a4fb-5482e2219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ächster_x0020_Review" ma:index="12" nillable="true" ma:displayName="Nächster Review" ma:format="DateOnly" ma:internalName="N_x00e4_chster_x0020_Review">
      <xsd:simpleType>
        <xsd:restriction base="dms:DateTime"/>
      </xsd:simpleType>
    </xsd:element>
    <xsd:element name="da81a7b6f06245f583df9480beb29ba2" ma:index="13" nillable="true" ma:taxonomy="true" ma:internalName="da81a7b6f06245f583df9480beb29ba2" ma:taxonomyFieldName="Prozess" ma:displayName="Prozess" ma:readOnly="false" ma:default="" ma:fieldId="{da81a7b6-f062-45f5-83df-9480beb29ba2}" ma:taxonomyMulti="true" ma:sspId="df03a37d-3412-42fa-bf2d-385d45f3876d" ma:termSetId="79bfdccb-504e-4364-af2e-60bfc4793d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9bdad6662140dcb4df2e92ebef8b6b" ma:index="15" nillable="true" ma:taxonomy="true" ma:internalName="jc9bdad6662140dcb4df2e92ebef8b6b" ma:taxonomyFieldName="Verantwortlich" ma:displayName="Verantwortlich" ma:default="" ma:fieldId="{3c9bdad6-6621-40dc-b4df-2e92ebef8b6b}" ma:sspId="df03a37d-3412-42fa-bf2d-385d45f3876d" ma:termSetId="fd96125c-ec92-4747-9f4c-1af6aa6c20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16c7d356244a029409c98f81417485" ma:index="17" nillable="true" ma:taxonomy="true" ma:internalName="i116c7d356244a029409c98f81417485" ma:taxonomyFieldName="verwendet_x0020_in" ma:displayName="verwendet in" ma:default="" ma:fieldId="{2116c7d3-5624-4a02-9409-c98f81417485}" ma:sspId="df03a37d-3412-42fa-bf2d-385d45f3876d" ma:termSetId="98a5af22-fe02-4b53-a63c-9f8b5bd18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ernetpublikation" ma:index="19" nillable="true" ma:displayName="Internetpublikation" ma:default="0" ma:internalName="Internetpublikation">
      <xsd:simpleType>
        <xsd:restriction base="dms:Boolean"/>
      </xsd:simpleType>
    </xsd:element>
    <xsd:element name="Link_x0020_zum_x0020_Original" ma:index="20" nillable="true" ma:displayName="Link zum Original" ma:format="Hyperlink" ma:internalName="Link_x0020_zum_x0020_Origin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Version" ma:index="21" nillable="true" ma:displayName="DokVersion" ma:hidden="true" ma:internalName="Dok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843b9-4180-4365-bad0-890d5af145c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5d74e33-b8b9-4e50-9303-7d2e05726768}" ma:internalName="TaxCatchAll" ma:showField="CatchAllData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5d74e33-b8b9-4e50-9303-7d2e05726768}" ma:internalName="TaxCatchAllLabel" ma:readOnly="true" ma:showField="CatchAllDataLabel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1612-8198-415c-9dfa-f1e9023a1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2886BEC55FD41B44C6A45CD5168B2" ma:contentTypeVersion="0" ma:contentTypeDescription="Ein neues Dokument erstellen." ma:contentTypeScope="" ma:versionID="6a95e50759a1de99dca560a6d08ca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577A2-6E2A-4DA8-87A0-CF23D34D049D}"/>
</file>

<file path=customXml/itemProps2.xml><?xml version="1.0" encoding="utf-8"?>
<ds:datastoreItem xmlns:ds="http://schemas.openxmlformats.org/officeDocument/2006/customXml" ds:itemID="{621AF1FF-EDFE-45C3-B306-F57F7FAD8894}"/>
</file>

<file path=customXml/itemProps3.xml><?xml version="1.0" encoding="utf-8"?>
<ds:datastoreItem xmlns:ds="http://schemas.openxmlformats.org/officeDocument/2006/customXml" ds:itemID="{C5823BBB-ECE4-42E5-9AF4-2257CF5E8227}"/>
</file>

<file path=customXml/itemProps4.xml><?xml version="1.0" encoding="utf-8"?>
<ds:datastoreItem xmlns:ds="http://schemas.openxmlformats.org/officeDocument/2006/customXml" ds:itemID="{D20125AA-75EC-4887-BD58-262E9FA9C810}"/>
</file>

<file path=customXml/itemProps5.xml><?xml version="1.0" encoding="utf-8"?>
<ds:datastoreItem xmlns:ds="http://schemas.openxmlformats.org/officeDocument/2006/customXml" ds:itemID="{842303B8-EC6C-48BF-8A28-35463B402550}"/>
</file>

<file path=docProps/app.xml><?xml version="1.0" encoding="utf-8"?>
<Properties xmlns="http://schemas.openxmlformats.org/officeDocument/2006/extended-properties" xmlns:vt="http://schemas.openxmlformats.org/officeDocument/2006/docPropsVTypes">
  <Template>AAEB401F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Abrechnung Mentorat</vt:lpstr>
      <vt:lpstr/>
    </vt:vector>
  </TitlesOfParts>
  <Company>Kantonale Verwaltungen BL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F6.4-01 Abrechnung Mentorat</dc:title>
  <dc:creator>Windows User</dc:creator>
  <cp:lastModifiedBy>Tanner, Prisca (GIBM)</cp:lastModifiedBy>
  <cp:revision>4</cp:revision>
  <cp:lastPrinted>2016-12-02T13:47:00Z</cp:lastPrinted>
  <dcterms:created xsi:type="dcterms:W3CDTF">2018-06-20T13:35:00Z</dcterms:created>
  <dcterms:modified xsi:type="dcterms:W3CDTF">2018-06-20T14:15:00Z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0x01010077A2886BEC55FD41B44C6A45CD5168B2</vt:lpwstr>
  </property>
  <property fmtid="{D5CDD505-2E9C-101B-9397-08002B2CF9AE}" pid="3" name="Prozess">
    <vt:lpwstr>3;#Schulführung|f1887bcc-916f-4421-980c-fb5e4591bf2d</vt:lpwstr>
  </property>
  <property fmtid="{D5CDD505-2E9C-101B-9397-08002B2CF9AE}" pid="4" name="verwendet in">
    <vt:lpwstr/>
  </property>
  <property fmtid="{D5CDD505-2E9C-101B-9397-08002B2CF9AE}" pid="5" name="Verantwortlich">
    <vt:lpwstr>28;#Q-Leiter|b9e5659f-d1ba-430e-988c-c168a59e9a02</vt:lpwstr>
  </property>
  <property fmtid="{D5CDD505-2E9C-101B-9397-08002B2CF9AE}" pid="6" name="Dokumentart">
    <vt:lpwstr>32;#Beschreibung|3ac5ebbc-ea08-43da-8f36-3738c8d323cb</vt:lpwstr>
  </property>
  <property fmtid="{D5CDD505-2E9C-101B-9397-08002B2CF9AE}" pid="7" name="WorkflowChangePath">
    <vt:lpwstr>0cab73f6-a20c-4756-93ee-92fcbdeb2600,6;0cab73f6-a20c-4756-93ee-92fcbdeb2600,6;0cab73f6-a20c-4756-93ee-92fcbdeb2600,6;0e5990ea-47b2-40f8-ba79-32d0dd476226,14;0e5990ea-47b2-40f8-ba79-32d0dd476226,14;0e5990ea-47b2-40f8-ba79-32d0dd476226,14;0e5990ea-47b2-40f8</vt:lpwstr>
  </property>
  <property fmtid="{D5CDD505-2E9C-101B-9397-08002B2CF9AE}" pid="8" name="Berufe und WB-Kurse">
    <vt:lpwstr/>
  </property>
  <property fmtid="{D5CDD505-2E9C-101B-9397-08002B2CF9AE}" pid="9" name="Organisation">
    <vt:lpwstr>33;#Rektorat|e65acc40-a122-42e5-a81c-08454d7f3abe</vt:lpwstr>
  </property>
</Properties>
</file>