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E66F9" w14:textId="77777777" w:rsidR="00B079D5" w:rsidRDefault="00AB417B" w:rsidP="00B079D5">
      <w:pPr>
        <w:pStyle w:val="Absenderzeile"/>
        <w:framePr w:w="4536" w:h="261" w:hRule="exact" w:wrap="notBeside" w:vAnchor="page" w:hAnchor="margin" w:x="1" w:y="2836" w:anchorLock="1"/>
      </w:pPr>
      <w:bookmarkStart w:id="0" w:name="Absender_Fenster"/>
      <w:r>
        <w:t>Berufsfachschule Muttenz, Gründenstrasse 46, 4132 Muttenz</w:t>
      </w:r>
    </w:p>
    <w:bookmarkEnd w:id="0"/>
    <w:p w14:paraId="0D9E66FA" w14:textId="77777777" w:rsidR="00CD294D" w:rsidRDefault="00CD294D" w:rsidP="00816A12"/>
    <w:p w14:paraId="0D9E66FB" w14:textId="77777777" w:rsidR="0010061A" w:rsidRDefault="0010061A" w:rsidP="00B079D5">
      <w:pPr>
        <w:framePr w:w="4536" w:h="1792" w:hRule="exact" w:wrap="notBeside" w:vAnchor="page" w:hAnchor="margin" w:x="1" w:y="3120" w:anchorLock="1"/>
      </w:pPr>
      <w: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>
        <w:instrText xml:space="preserve"> FORMTEXT </w:instrText>
      </w:r>
      <w:r>
        <w:fldChar w:fldCharType="separate"/>
      </w:r>
      <w:bookmarkStart w:id="2" w:name="_GoBack"/>
      <w:r w:rsidR="00EE781B">
        <w:t> </w:t>
      </w:r>
      <w:r w:rsidR="00EE781B">
        <w:t> </w:t>
      </w:r>
      <w:r w:rsidR="00EE781B">
        <w:t> </w:t>
      </w:r>
      <w:r w:rsidR="00EE781B">
        <w:t> </w:t>
      </w:r>
      <w:r w:rsidR="00EE781B">
        <w:t> </w:t>
      </w:r>
      <w:bookmarkEnd w:id="2"/>
      <w:r>
        <w:fldChar w:fldCharType="end"/>
      </w:r>
      <w:bookmarkEnd w:id="1"/>
    </w:p>
    <w:p w14:paraId="0D9E66FC" w14:textId="77777777" w:rsidR="0010061A" w:rsidRDefault="0010061A" w:rsidP="00834719"/>
    <w:p w14:paraId="0D9E66FD" w14:textId="77777777" w:rsidR="0010061A" w:rsidRPr="001F2746" w:rsidRDefault="00E83249" w:rsidP="00B079D5">
      <w:pPr>
        <w:framePr w:w="5670" w:h="260" w:hRule="exact" w:wrap="notBeside" w:vAnchor="page" w:hAnchor="margin" w:x="1" w:y="5444" w:anchorLock="1"/>
        <w:rPr>
          <w:rStyle w:val="DatumBrief"/>
        </w:rPr>
      </w:pPr>
      <w:r>
        <w:fldChar w:fldCharType="begin">
          <w:ffData>
            <w:name w:val="Ort"/>
            <w:enabled/>
            <w:calcOnExit w:val="0"/>
            <w:textInput>
              <w:default w:val="Ort"/>
            </w:textInput>
          </w:ffData>
        </w:fldChar>
      </w:r>
      <w:bookmarkStart w:id="3" w:name="Ort"/>
      <w:r>
        <w:instrText xml:space="preserve"> FORMTEXT </w:instrText>
      </w:r>
      <w:r>
        <w:fldChar w:fldCharType="separate"/>
      </w:r>
      <w:r w:rsidR="00EE781B">
        <w:rPr>
          <w:noProof/>
        </w:rPr>
        <w:t>Muttenz</w:t>
      </w:r>
      <w:r>
        <w:fldChar w:fldCharType="end"/>
      </w:r>
      <w:bookmarkEnd w:id="3"/>
      <w:r w:rsidR="009854F4">
        <w:t xml:space="preserve">, </w:t>
      </w:r>
      <w:bookmarkStart w:id="4" w:name="Datum"/>
      <w:sdt>
        <w:sdtPr>
          <w:rPr>
            <w:rStyle w:val="DatumBrief"/>
          </w:rPr>
          <w:id w:val="556753471"/>
          <w:lock w:val="sdtLocked"/>
          <w:placeholder>
            <w:docPart w:val="1F84540224714470A180FBF8159D70D7"/>
          </w:placeholder>
          <w:showingPlcHdr/>
          <w:date w:fullDate="2017-03-13T00:00:00Z">
            <w:dateFormat w:val="d. MMMM yyyy"/>
            <w:lid w:val="de-CH"/>
            <w:storeMappedDataAs w:val="dateTime"/>
            <w:calendar w:val="gregorian"/>
          </w:date>
        </w:sdtPr>
        <w:sdtEndPr>
          <w:rPr>
            <w:rStyle w:val="DatumBrief"/>
          </w:rPr>
        </w:sdtEndPr>
        <w:sdtContent>
          <w:r w:rsidR="00EF16D0" w:rsidRPr="00B3638E">
            <w:rPr>
              <w:rStyle w:val="Platzhaltertext"/>
            </w:rPr>
            <w:t>Klicken Sie hier, um ein Datum einzugeben.</w:t>
          </w:r>
        </w:sdtContent>
      </w:sdt>
      <w:bookmarkEnd w:id="4"/>
    </w:p>
    <w:p w14:paraId="0D9E66FE" w14:textId="77777777" w:rsidR="00153DEE" w:rsidRDefault="001B7AD3">
      <w:r>
        <w:fldChar w:fldCharType="begin">
          <w:ffData>
            <w:name w:val="Referenz"/>
            <w:enabled/>
            <w:calcOnExit w:val="0"/>
            <w:textInput/>
          </w:ffData>
        </w:fldChar>
      </w:r>
      <w:bookmarkStart w:id="5" w:name="Referenz"/>
      <w:r>
        <w:instrText xml:space="preserve"> FORMTEXT </w:instrText>
      </w:r>
      <w:r>
        <w:fldChar w:fldCharType="separate"/>
      </w:r>
      <w:r w:rsidR="00AB417B">
        <w:rPr>
          <w:noProof/>
        </w:rPr>
        <w:t> </w:t>
      </w:r>
      <w:r w:rsidR="00AB417B">
        <w:rPr>
          <w:noProof/>
        </w:rPr>
        <w:t> </w:t>
      </w:r>
      <w:r w:rsidR="00AB417B">
        <w:rPr>
          <w:noProof/>
        </w:rPr>
        <w:t> </w:t>
      </w:r>
      <w:r w:rsidR="00AB417B">
        <w:rPr>
          <w:noProof/>
        </w:rPr>
        <w:t> </w:t>
      </w:r>
      <w:r w:rsidR="00AB417B">
        <w:rPr>
          <w:noProof/>
        </w:rPr>
        <w:t> </w:t>
      </w:r>
      <w:r>
        <w:fldChar w:fldCharType="end"/>
      </w:r>
      <w:bookmarkEnd w:id="5"/>
    </w:p>
    <w:p w14:paraId="0D9E66FF" w14:textId="77777777" w:rsidR="001B7AD3" w:rsidRDefault="001B7AD3"/>
    <w:p w14:paraId="0D9E6700" w14:textId="77777777" w:rsidR="00B079D5" w:rsidRDefault="00B079D5"/>
    <w:p w14:paraId="0D9E6701" w14:textId="77777777" w:rsidR="00B079D5" w:rsidRDefault="00B079D5"/>
    <w:p w14:paraId="0D9E6702" w14:textId="77777777" w:rsidR="00CE1DA8" w:rsidRDefault="00D94C23" w:rsidP="00500301">
      <w:pPr>
        <w:pStyle w:val="Betreff"/>
        <w:framePr w:h="556" w:wrap="notBeside" w:vAnchor="text" w:hAnchor="page" w:x="1419" w:y="24" w:anchorLock="1"/>
      </w:pPr>
      <w:r>
        <w:fldChar w:fldCharType="begin">
          <w:ffData>
            <w:name w:val="Titel"/>
            <w:enabled/>
            <w:calcOnExit w:val="0"/>
            <w:textInput>
              <w:default w:val="Betreff"/>
            </w:textInput>
          </w:ffData>
        </w:fldChar>
      </w:r>
      <w:bookmarkStart w:id="6" w:name="Titel"/>
      <w:r>
        <w:instrText xml:space="preserve"> FORMTEXT </w:instrText>
      </w:r>
      <w:r>
        <w:fldChar w:fldCharType="separate"/>
      </w:r>
      <w:r w:rsidR="00EE781B">
        <w:rPr>
          <w:noProof/>
        </w:rPr>
        <w:t>Rechnung</w:t>
      </w:r>
      <w:r>
        <w:fldChar w:fldCharType="end"/>
      </w:r>
      <w:bookmarkEnd w:id="6"/>
    </w:p>
    <w:p w14:paraId="0D9E6703" w14:textId="77777777" w:rsidR="00153DEE" w:rsidRDefault="00153DEE"/>
    <w:p w14:paraId="0D9E6704" w14:textId="77777777" w:rsidR="00153DEE" w:rsidRDefault="00153DEE"/>
    <w:p w14:paraId="0D9E6705" w14:textId="77777777" w:rsidR="00B949DF" w:rsidRDefault="00B949DF">
      <w:pPr>
        <w:sectPr w:rsidR="00B949DF" w:rsidSect="00816A12">
          <w:headerReference w:type="default" r:id="rId11"/>
          <w:footerReference w:type="default" r:id="rId12"/>
          <w:headerReference w:type="first" r:id="rId13"/>
          <w:pgSz w:w="11900" w:h="16840" w:code="9"/>
          <w:pgMar w:top="2835" w:right="851" w:bottom="1418" w:left="1418" w:header="397" w:footer="397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4"/>
        <w:gridCol w:w="4744"/>
      </w:tblGrid>
      <w:tr w:rsidR="00EE781B" w14:paraId="0D9E6708" w14:textId="77777777" w:rsidTr="00DD3BB3">
        <w:tc>
          <w:tcPr>
            <w:tcW w:w="4744" w:type="dxa"/>
            <w:hideMark/>
          </w:tcPr>
          <w:p w14:paraId="0D9E6706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1985"/>
                <w:tab w:val="left" w:pos="4900"/>
                <w:tab w:val="left" w:pos="7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Unsere Referenz:</w:t>
            </w:r>
            <w:r>
              <w:rPr>
                <w:rFonts w:ascii="Arial" w:hAnsi="Arial"/>
                <w:sz w:val="20"/>
              </w:rPr>
              <w:tab/>
              <w:t>N. Pollara-Offner</w:t>
            </w:r>
          </w:p>
        </w:tc>
        <w:tc>
          <w:tcPr>
            <w:tcW w:w="4744" w:type="dxa"/>
            <w:hideMark/>
          </w:tcPr>
          <w:p w14:paraId="0D9E6707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2486"/>
                <w:tab w:val="left" w:pos="4900"/>
                <w:tab w:val="left" w:pos="7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Ihre Referenz:</w:t>
            </w:r>
            <w:r>
              <w:rPr>
                <w:rFonts w:ascii="Arial" w:hAnsi="Arial"/>
                <w:sz w:val="20"/>
              </w:rPr>
              <w:tab/>
            </w:r>
          </w:p>
        </w:tc>
      </w:tr>
      <w:tr w:rsidR="00EE781B" w14:paraId="0D9E670B" w14:textId="77777777" w:rsidTr="00DD3BB3">
        <w:tc>
          <w:tcPr>
            <w:tcW w:w="4744" w:type="dxa"/>
            <w:hideMark/>
          </w:tcPr>
          <w:p w14:paraId="0D9E6709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1985"/>
                <w:tab w:val="left" w:pos="4900"/>
                <w:tab w:val="left" w:pos="7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Rechnungswesen</w:t>
            </w:r>
          </w:p>
        </w:tc>
        <w:tc>
          <w:tcPr>
            <w:tcW w:w="4744" w:type="dxa"/>
            <w:hideMark/>
          </w:tcPr>
          <w:p w14:paraId="0D9E670A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2486"/>
                <w:tab w:val="left" w:pos="4900"/>
                <w:tab w:val="left" w:pos="7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Ihre Bestellung vom: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E781B" w14:paraId="0D9E670E" w14:textId="77777777" w:rsidTr="00DD3BB3">
        <w:tc>
          <w:tcPr>
            <w:tcW w:w="4744" w:type="dxa"/>
          </w:tcPr>
          <w:p w14:paraId="0D9E670C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1701"/>
                <w:tab w:val="left" w:pos="4900"/>
                <w:tab w:val="left" w:pos="738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744" w:type="dxa"/>
            <w:hideMark/>
          </w:tcPr>
          <w:p w14:paraId="0D9E670D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2486"/>
                <w:tab w:val="left" w:pos="4900"/>
                <w:tab w:val="left" w:pos="7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Unsere Lieferung vom: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E781B" w14:paraId="0D9E6711" w14:textId="77777777" w:rsidTr="00DD3BB3">
        <w:tc>
          <w:tcPr>
            <w:tcW w:w="4744" w:type="dxa"/>
            <w:hideMark/>
          </w:tcPr>
          <w:p w14:paraId="0D9E670F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1985"/>
                <w:tab w:val="left" w:pos="4900"/>
                <w:tab w:val="left" w:pos="7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Zahlung: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30 Tage netto"/>
                    <w:listEntry w:val="60 Tage netto"/>
                    <w:listEntry w:val="10 Tage netto"/>
                    <w:listEntry w:val="sofort nach Erhalt der Rechnung"/>
                  </w:ddList>
                </w:ffData>
              </w:fldChar>
            </w:r>
            <w:bookmarkStart w:id="8" w:name="Dropdown1"/>
            <w:r>
              <w:rPr>
                <w:rFonts w:ascii="Arial" w:hAnsi="Arial"/>
                <w:sz w:val="20"/>
              </w:rPr>
              <w:instrText xml:space="preserve"> FORMDROPDOWN </w:instrText>
            </w:r>
            <w:r w:rsidR="00761C34">
              <w:rPr>
                <w:rFonts w:ascii="Arial" w:hAnsi="Arial"/>
                <w:sz w:val="20"/>
              </w:rPr>
            </w:r>
            <w:r w:rsidR="00761C34">
              <w:rPr>
                <w:rFonts w:ascii="Arial" w:hAnsi="Arial"/>
                <w:sz w:val="20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4744" w:type="dxa"/>
          </w:tcPr>
          <w:p w14:paraId="0D9E6710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2486"/>
                <w:tab w:val="left" w:pos="4900"/>
                <w:tab w:val="left" w:pos="7380"/>
              </w:tabs>
              <w:rPr>
                <w:rFonts w:ascii="Arial" w:hAnsi="Arial"/>
                <w:sz w:val="20"/>
              </w:rPr>
            </w:pPr>
          </w:p>
        </w:tc>
      </w:tr>
    </w:tbl>
    <w:p w14:paraId="0D9E6712" w14:textId="77777777" w:rsidR="00153DEE" w:rsidRDefault="00153DEE"/>
    <w:p w14:paraId="0D9E6713" w14:textId="77777777" w:rsidR="00EE781B" w:rsidRDefault="00EE781B" w:rsidP="00EE781B">
      <w:pPr>
        <w:rPr>
          <w:rFonts w:cs="Arial"/>
          <w:szCs w:val="22"/>
        </w:rPr>
      </w:pPr>
      <w:r>
        <w:rPr>
          <w:rFonts w:cs="Arial"/>
          <w:szCs w:val="22"/>
        </w:rPr>
        <w:t>Wir erlauben uns, unsere Leistungen wie folgt in Rechnung zu stellen:</w:t>
      </w:r>
    </w:p>
    <w:p w14:paraId="0D9E6714" w14:textId="77777777" w:rsidR="00EE781B" w:rsidRDefault="00EE781B" w:rsidP="00EE781B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103"/>
        <w:gridCol w:w="709"/>
        <w:gridCol w:w="425"/>
        <w:gridCol w:w="1902"/>
      </w:tblGrid>
      <w:tr w:rsidR="00EE781B" w14:paraId="0D9E671A" w14:textId="77777777" w:rsidTr="00DD3BB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6715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213"/>
              <w:rPr>
                <w:rFonts w:ascii="Arial" w:hAnsi="Arial"/>
              </w:rPr>
            </w:pPr>
            <w:r>
              <w:rPr>
                <w:rFonts w:ascii="Arial" w:hAnsi="Arial"/>
              </w:rPr>
              <w:t>Menge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6716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6717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EP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718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rPr>
                <w:rFonts w:ascii="Arial" w:hAnsi="Arial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6719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131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EE781B" w14:paraId="0D9E6720" w14:textId="77777777" w:rsidTr="00DD3BB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E671B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213"/>
              <w:jc w:val="right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E671C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left="72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E671D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72"/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E671E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rPr>
                <w:rFonts w:ascii="Arial" w:hAnsi="Arial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E671F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131"/>
              <w:jc w:val="right"/>
              <w:rPr>
                <w:rFonts w:ascii="Arial" w:hAnsi="Arial"/>
              </w:rPr>
            </w:pPr>
          </w:p>
        </w:tc>
      </w:tr>
      <w:tr w:rsidR="00EE781B" w14:paraId="0D9E6726" w14:textId="77777777" w:rsidTr="00DD3BB3"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9E6721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213"/>
              <w:jc w:val="right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9E6722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left="72"/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23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72"/>
              <w:jc w:val="right"/>
              <w:rPr>
                <w:rFonts w:ascii="Arial" w:hAnsi="Arial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24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9E6725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13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Fr. </w:t>
            </w:r>
          </w:p>
        </w:tc>
      </w:tr>
      <w:tr w:rsidR="00EE781B" w14:paraId="0D9E672C" w14:textId="77777777" w:rsidTr="00DD3BB3"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27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213"/>
              <w:jc w:val="right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28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left="72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29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72"/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2A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rPr>
                <w:rFonts w:ascii="Arial" w:hAnsi="Arial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2B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131"/>
              <w:jc w:val="right"/>
              <w:rPr>
                <w:rFonts w:ascii="Arial" w:hAnsi="Arial"/>
              </w:rPr>
            </w:pPr>
          </w:p>
        </w:tc>
      </w:tr>
      <w:tr w:rsidR="00EE781B" w14:paraId="0D9E6732" w14:textId="77777777" w:rsidTr="00DD3BB3"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2D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213"/>
              <w:jc w:val="right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2E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2F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72"/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30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rPr>
                <w:rFonts w:ascii="Arial" w:hAnsi="Arial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31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131"/>
              <w:jc w:val="right"/>
              <w:rPr>
                <w:rFonts w:ascii="Arial" w:hAnsi="Arial"/>
              </w:rPr>
            </w:pPr>
          </w:p>
        </w:tc>
      </w:tr>
      <w:tr w:rsidR="00EE781B" w14:paraId="0D9E6738" w14:textId="77777777" w:rsidTr="00DD3BB3"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33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213"/>
              <w:jc w:val="right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34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left="72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35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72"/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36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rPr>
                <w:rFonts w:ascii="Arial" w:hAnsi="Arial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37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131"/>
              <w:jc w:val="right"/>
              <w:rPr>
                <w:rFonts w:ascii="Arial" w:hAnsi="Arial"/>
              </w:rPr>
            </w:pPr>
          </w:p>
        </w:tc>
      </w:tr>
      <w:tr w:rsidR="00EE781B" w14:paraId="0D9E673E" w14:textId="77777777" w:rsidTr="00DD3BB3"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39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213"/>
              <w:jc w:val="right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9E673A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3B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72"/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673C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rPr>
                <w:rFonts w:ascii="Arial" w:hAnsi="Arial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9E673D" w14:textId="77777777" w:rsidR="00EE781B" w:rsidRDefault="00EE781B" w:rsidP="00DD3BB3">
            <w:pPr>
              <w:pStyle w:val="Brief"/>
              <w:tabs>
                <w:tab w:val="clear" w:pos="850"/>
                <w:tab w:val="clear" w:pos="4536"/>
                <w:tab w:val="clear" w:pos="6208"/>
                <w:tab w:val="clear" w:pos="6662"/>
                <w:tab w:val="left" w:pos="700"/>
                <w:tab w:val="left" w:pos="4900"/>
                <w:tab w:val="left" w:pos="7380"/>
              </w:tabs>
              <w:ind w:right="131"/>
              <w:jc w:val="right"/>
              <w:rPr>
                <w:rFonts w:ascii="Arial" w:hAnsi="Arial"/>
                <w:u w:val="double"/>
              </w:rPr>
            </w:pPr>
            <w:r>
              <w:rPr>
                <w:rFonts w:ascii="Arial" w:hAnsi="Arial"/>
                <w:u w:val="double"/>
              </w:rPr>
              <w:t xml:space="preserve">Fr. </w:t>
            </w:r>
          </w:p>
        </w:tc>
      </w:tr>
    </w:tbl>
    <w:p w14:paraId="0D9E673F" w14:textId="77777777" w:rsidR="00EE781B" w:rsidRDefault="00EE781B" w:rsidP="00EE781B">
      <w:pPr>
        <w:rPr>
          <w:rFonts w:cs="Arial"/>
          <w:szCs w:val="22"/>
        </w:rPr>
      </w:pPr>
    </w:p>
    <w:p w14:paraId="0D9E6740" w14:textId="77777777" w:rsidR="00EE781B" w:rsidRPr="00083216" w:rsidRDefault="00EE781B" w:rsidP="00EE781B">
      <w:pPr>
        <w:rPr>
          <w:rFonts w:cs="Arial"/>
          <w:szCs w:val="22"/>
        </w:rPr>
      </w:pPr>
    </w:p>
    <w:p w14:paraId="0D9E6741" w14:textId="77777777" w:rsidR="00EE781B" w:rsidRDefault="00EE781B" w:rsidP="00EE781B">
      <w:pPr>
        <w:pStyle w:val="Brief"/>
        <w:tabs>
          <w:tab w:val="clear" w:pos="850"/>
          <w:tab w:val="clear" w:pos="4536"/>
          <w:tab w:val="clear" w:pos="6208"/>
          <w:tab w:val="clear" w:pos="6662"/>
          <w:tab w:val="left" w:pos="700"/>
          <w:tab w:val="left" w:pos="5160"/>
          <w:tab w:val="left" w:pos="7380"/>
        </w:tabs>
        <w:rPr>
          <w:rFonts w:ascii="Arial" w:hAnsi="Arial"/>
          <w:sz w:val="22"/>
          <w:szCs w:val="22"/>
        </w:rPr>
      </w:pPr>
    </w:p>
    <w:p w14:paraId="0D9E6742" w14:textId="77777777" w:rsidR="00EE781B" w:rsidRPr="0099618B" w:rsidRDefault="00EE781B" w:rsidP="00EE781B">
      <w:pPr>
        <w:pStyle w:val="Brief"/>
        <w:tabs>
          <w:tab w:val="clear" w:pos="850"/>
          <w:tab w:val="clear" w:pos="4536"/>
          <w:tab w:val="clear" w:pos="6208"/>
          <w:tab w:val="clear" w:pos="6662"/>
          <w:tab w:val="left" w:pos="700"/>
          <w:tab w:val="left" w:pos="4900"/>
          <w:tab w:val="left" w:pos="7380"/>
        </w:tabs>
        <w:rPr>
          <w:rFonts w:ascii="Arial" w:hAnsi="Arial" w:cs="Arial"/>
        </w:rPr>
      </w:pPr>
      <w:r w:rsidRPr="0099618B">
        <w:rPr>
          <w:rFonts w:ascii="Arial" w:hAnsi="Arial" w:cs="Arial"/>
        </w:rPr>
        <w:t>Wir bitten um Überweisung mit beiliegendem Einzahlungsschein auf unser</w:t>
      </w:r>
    </w:p>
    <w:p w14:paraId="0D9E6743" w14:textId="77777777" w:rsidR="00EE781B" w:rsidRPr="0099618B" w:rsidRDefault="00EE781B" w:rsidP="00EE781B">
      <w:pPr>
        <w:pStyle w:val="Brief"/>
        <w:tabs>
          <w:tab w:val="clear" w:pos="850"/>
          <w:tab w:val="clear" w:pos="4536"/>
          <w:tab w:val="clear" w:pos="6208"/>
          <w:tab w:val="clear" w:pos="6662"/>
          <w:tab w:val="left" w:pos="700"/>
          <w:tab w:val="left" w:pos="5160"/>
          <w:tab w:val="left" w:pos="7380"/>
        </w:tabs>
        <w:rPr>
          <w:rFonts w:ascii="Arial" w:hAnsi="Arial" w:cs="Arial"/>
          <w:sz w:val="22"/>
          <w:szCs w:val="22"/>
        </w:rPr>
      </w:pPr>
      <w:r w:rsidRPr="0099618B">
        <w:rPr>
          <w:rFonts w:ascii="Arial" w:hAnsi="Arial" w:cs="Arial"/>
        </w:rPr>
        <w:t>PC-Konto 40-6642-8 . Besten Dank</w:t>
      </w:r>
    </w:p>
    <w:p w14:paraId="0D9E6744" w14:textId="77777777" w:rsidR="00792E4D" w:rsidRDefault="00792E4D" w:rsidP="0021003D"/>
    <w:p w14:paraId="0D9E6745" w14:textId="77777777" w:rsidR="00CC7A97" w:rsidRDefault="00CC7A97" w:rsidP="0021003D"/>
    <w:p w14:paraId="0D9E6746" w14:textId="77777777" w:rsidR="00C46A02" w:rsidRDefault="001671FA" w:rsidP="00C46A02">
      <w:r>
        <w:t>Freundliche Grüsse</w:t>
      </w:r>
    </w:p>
    <w:p w14:paraId="0D9E6747" w14:textId="77777777" w:rsidR="001671FA" w:rsidRDefault="001671FA" w:rsidP="00C46A02"/>
    <w:p w14:paraId="0D9E6748" w14:textId="77777777" w:rsidR="001671FA" w:rsidRDefault="001671FA" w:rsidP="00C46A02"/>
    <w:p w14:paraId="0D9E6749" w14:textId="77777777" w:rsidR="001671FA" w:rsidRDefault="0010667C" w:rsidP="00C46A02">
      <w:r>
        <w:t>Formular ohne Unterschrift</w:t>
      </w:r>
    </w:p>
    <w:p w14:paraId="0D9E674A" w14:textId="77777777" w:rsidR="001671FA" w:rsidRDefault="001671FA" w:rsidP="00C46A02"/>
    <w:p w14:paraId="0D9E674B" w14:textId="77777777" w:rsidR="001671FA" w:rsidRDefault="001671FA" w:rsidP="00C46A02"/>
    <w:p w14:paraId="0D9E674C" w14:textId="77777777" w:rsidR="001F2746" w:rsidRDefault="001F2746" w:rsidP="00B4037A">
      <w:pPr>
        <w:tabs>
          <w:tab w:val="clear" w:pos="5103"/>
        </w:tabs>
      </w:pPr>
    </w:p>
    <w:sectPr w:rsidR="001F2746" w:rsidSect="00B4037A">
      <w:type w:val="continuous"/>
      <w:pgSz w:w="11900" w:h="16840" w:code="9"/>
      <w:pgMar w:top="2835" w:right="851" w:bottom="1418" w:left="1418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E674F" w14:textId="77777777" w:rsidR="00793041" w:rsidRDefault="00793041" w:rsidP="00CE1DA8">
      <w:r>
        <w:separator/>
      </w:r>
    </w:p>
  </w:endnote>
  <w:endnote w:type="continuationSeparator" w:id="0">
    <w:p w14:paraId="0D9E6750" w14:textId="77777777" w:rsidR="00793041" w:rsidRDefault="00793041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0E335D" w14:paraId="0D9E6756" w14:textId="77777777" w:rsidTr="000E335D">
      <w:tc>
        <w:tcPr>
          <w:tcW w:w="9071" w:type="dxa"/>
          <w:tcMar>
            <w:left w:w="0" w:type="dxa"/>
            <w:right w:w="0" w:type="dxa"/>
          </w:tcMar>
          <w:vAlign w:val="bottom"/>
        </w:tcPr>
        <w:p w14:paraId="0D9E6754" w14:textId="77777777" w:rsidR="000E335D" w:rsidRDefault="001F2746" w:rsidP="001F2746">
          <w:pPr>
            <w:pStyle w:val="Seitenzahlrechts"/>
          </w:pPr>
          <w:r>
            <w:fldChar w:fldCharType="begin"/>
          </w:r>
          <w:r>
            <w:instrText xml:space="preserve"> STYLEREF  Betreff </w:instrText>
          </w:r>
          <w:r>
            <w:fldChar w:fldCharType="separate"/>
          </w:r>
          <w:r w:rsidR="00EB2017">
            <w:rPr>
              <w:noProof/>
            </w:rPr>
            <w:t>Rechnung</w:t>
          </w:r>
          <w:r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STYLEREF  "Datum Brief" </w:instrText>
          </w:r>
          <w:r>
            <w:fldChar w:fldCharType="separate"/>
          </w:r>
          <w:r w:rsidR="00EB2017">
            <w:rPr>
              <w:noProof/>
            </w:rPr>
            <w:t>13. März 2017</w:t>
          </w:r>
          <w:r w:rsidR="00EB2017">
            <w:rPr>
              <w:noProof/>
            </w:rPr>
            <w:cr/>
          </w:r>
          <w:r>
            <w:fldChar w:fldCharType="end"/>
          </w: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0D9E6755" w14:textId="77777777" w:rsidR="000E335D" w:rsidRDefault="000E335D" w:rsidP="000E335D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B2017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EB201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D9E6757" w14:textId="77777777" w:rsidR="00010BD2" w:rsidRPr="007D4887" w:rsidRDefault="00010BD2" w:rsidP="000E335D">
    <w:pPr>
      <w:pStyle w:val="Seitenzahlrechts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E674D" w14:textId="77777777" w:rsidR="00793041" w:rsidRDefault="00793041" w:rsidP="00CE1DA8">
      <w:r>
        <w:separator/>
      </w:r>
    </w:p>
  </w:footnote>
  <w:footnote w:type="continuationSeparator" w:id="0">
    <w:p w14:paraId="0D9E674E" w14:textId="77777777" w:rsidR="00793041" w:rsidRDefault="00793041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E6752" w14:textId="77777777" w:rsidR="00010BD2" w:rsidRDefault="00010BD2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0D9E6763" wp14:editId="0D9E6764">
          <wp:simplePos x="0" y="0"/>
          <wp:positionH relativeFrom="page">
            <wp:posOffset>3348355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E6758" w14:textId="77777777" w:rsidR="00AB417B" w:rsidRDefault="00AB417B" w:rsidP="00CC7A9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D9E6765" wp14:editId="0D9E6766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Nicole Pollara-Offner</w:t>
    </w:r>
  </w:p>
  <w:p w14:paraId="0D9E6759" w14:textId="77777777" w:rsidR="00AB417B" w:rsidRDefault="00AB417B" w:rsidP="00CC7A97">
    <w:pPr>
      <w:pStyle w:val="Absender"/>
    </w:pPr>
    <w:r>
      <w:t>Sachbearbeiterin Rechnungswesen/Personal</w:t>
    </w:r>
  </w:p>
  <w:p w14:paraId="0D9E675A" w14:textId="77777777" w:rsidR="00AB417B" w:rsidRDefault="00AB417B" w:rsidP="00CC7A97">
    <w:pPr>
      <w:pStyle w:val="Absender"/>
    </w:pPr>
    <w:r>
      <w:t>Gründenstrasse 46</w:t>
    </w:r>
  </w:p>
  <w:p w14:paraId="0D9E675B" w14:textId="77777777" w:rsidR="00AB417B" w:rsidRDefault="00AB417B" w:rsidP="00CC7A97">
    <w:pPr>
      <w:pStyle w:val="Absender"/>
    </w:pPr>
    <w:r>
      <w:t>4132 Muttenz</w:t>
    </w:r>
  </w:p>
  <w:p w14:paraId="0D9E675C" w14:textId="77777777" w:rsidR="00AB417B" w:rsidRDefault="00AB417B" w:rsidP="00CC7A97">
    <w:pPr>
      <w:pStyle w:val="Absender"/>
    </w:pPr>
    <w:r>
      <w:t>T 061 552 95 98</w:t>
    </w:r>
  </w:p>
  <w:p w14:paraId="0D9E675D" w14:textId="77777777" w:rsidR="00AB417B" w:rsidRDefault="00AB417B" w:rsidP="00CC7A97">
    <w:pPr>
      <w:pStyle w:val="Absender"/>
    </w:pPr>
    <w:r>
      <w:t>F 061 552 95 05</w:t>
    </w:r>
  </w:p>
  <w:p w14:paraId="0D9E675E" w14:textId="77777777" w:rsidR="00AB417B" w:rsidRDefault="00AB417B" w:rsidP="00CC7A97">
    <w:pPr>
      <w:pStyle w:val="Absender"/>
    </w:pPr>
    <w:r>
      <w:t>nicole.pollara@sbl.ch</w:t>
    </w:r>
  </w:p>
  <w:p w14:paraId="0D9E675F" w14:textId="77777777" w:rsidR="00010BD2" w:rsidRDefault="00AB417B" w:rsidP="00CC7A97">
    <w:pPr>
      <w:pStyle w:val="Absender"/>
    </w:pPr>
    <w:r>
      <w:t>www.gibmuttenz.ch</w:t>
    </w:r>
  </w:p>
  <w:p w14:paraId="0D9E6760" w14:textId="77777777" w:rsidR="00010BD2" w:rsidRPr="0021003D" w:rsidRDefault="00010BD2" w:rsidP="00CC7A97">
    <w:pPr>
      <w:pStyle w:val="Absender"/>
    </w:pPr>
    <w:bookmarkStart w:id="7" w:name="sperren"/>
    <w:bookmarkEnd w:id="7"/>
  </w:p>
  <w:p w14:paraId="0D9E6761" w14:textId="77777777" w:rsidR="00010BD2" w:rsidRPr="0021003D" w:rsidRDefault="00010BD2" w:rsidP="00792E4D">
    <w:pPr>
      <w:pStyle w:val="Absen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41"/>
    <w:rsid w:val="00007047"/>
    <w:rsid w:val="00010BD2"/>
    <w:rsid w:val="0005403C"/>
    <w:rsid w:val="00070DF5"/>
    <w:rsid w:val="00084EF3"/>
    <w:rsid w:val="000E335D"/>
    <w:rsid w:val="0010061A"/>
    <w:rsid w:val="0010667C"/>
    <w:rsid w:val="001506A8"/>
    <w:rsid w:val="00153DEE"/>
    <w:rsid w:val="001671FA"/>
    <w:rsid w:val="001677AF"/>
    <w:rsid w:val="001B7AD3"/>
    <w:rsid w:val="001C0F11"/>
    <w:rsid w:val="001F2746"/>
    <w:rsid w:val="0021003D"/>
    <w:rsid w:val="002242C4"/>
    <w:rsid w:val="002D6578"/>
    <w:rsid w:val="003135EB"/>
    <w:rsid w:val="003476E6"/>
    <w:rsid w:val="003506BC"/>
    <w:rsid w:val="00367C52"/>
    <w:rsid w:val="003814C8"/>
    <w:rsid w:val="003C10D1"/>
    <w:rsid w:val="003C21FA"/>
    <w:rsid w:val="003D2971"/>
    <w:rsid w:val="00474355"/>
    <w:rsid w:val="0049536B"/>
    <w:rsid w:val="004A03D0"/>
    <w:rsid w:val="00500301"/>
    <w:rsid w:val="005037D5"/>
    <w:rsid w:val="005A08D7"/>
    <w:rsid w:val="005A46F6"/>
    <w:rsid w:val="00635C42"/>
    <w:rsid w:val="006C1AD4"/>
    <w:rsid w:val="006D7264"/>
    <w:rsid w:val="006F5B6F"/>
    <w:rsid w:val="00761C34"/>
    <w:rsid w:val="00792E4D"/>
    <w:rsid w:val="00793041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94DF6"/>
    <w:rsid w:val="00AB1276"/>
    <w:rsid w:val="00AB417B"/>
    <w:rsid w:val="00B0189D"/>
    <w:rsid w:val="00B079D5"/>
    <w:rsid w:val="00B117E2"/>
    <w:rsid w:val="00B4037A"/>
    <w:rsid w:val="00B64049"/>
    <w:rsid w:val="00B77C7C"/>
    <w:rsid w:val="00B80740"/>
    <w:rsid w:val="00B949DF"/>
    <w:rsid w:val="00C17B35"/>
    <w:rsid w:val="00C46A02"/>
    <w:rsid w:val="00C65412"/>
    <w:rsid w:val="00CC7A97"/>
    <w:rsid w:val="00CD294D"/>
    <w:rsid w:val="00CE1DA8"/>
    <w:rsid w:val="00CE2E74"/>
    <w:rsid w:val="00D94C23"/>
    <w:rsid w:val="00D96736"/>
    <w:rsid w:val="00DD23F9"/>
    <w:rsid w:val="00E2044D"/>
    <w:rsid w:val="00E22917"/>
    <w:rsid w:val="00E472C2"/>
    <w:rsid w:val="00E83249"/>
    <w:rsid w:val="00EB2017"/>
    <w:rsid w:val="00EE781B"/>
    <w:rsid w:val="00EF16D0"/>
    <w:rsid w:val="00F311EF"/>
    <w:rsid w:val="00F46138"/>
    <w:rsid w:val="00F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D9E66F9"/>
  <w14:defaultImageDpi w14:val="300"/>
  <w15:docId w15:val="{41402414-5E00-44AE-AE1F-E90F87FE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11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table" w:styleId="Tabellenraster">
    <w:name w:val="Table Grid"/>
    <w:basedOn w:val="NormaleTabelle"/>
    <w:uiPriority w:val="59"/>
    <w:rsid w:val="000E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umBrief">
    <w:name w:val="Datum Brief"/>
    <w:basedOn w:val="Absatz-Standardschriftart"/>
    <w:uiPriority w:val="1"/>
    <w:semiHidden/>
    <w:qFormat/>
    <w:rsid w:val="001F2746"/>
  </w:style>
  <w:style w:type="paragraph" w:customStyle="1" w:styleId="Brief">
    <w:name w:val="Brief"/>
    <w:rsid w:val="00EE781B"/>
    <w:pPr>
      <w:tabs>
        <w:tab w:val="left" w:pos="850"/>
        <w:tab w:val="left" w:pos="4536"/>
        <w:tab w:val="left" w:pos="6208"/>
        <w:tab w:val="left" w:pos="6662"/>
      </w:tabs>
    </w:pPr>
    <w:rPr>
      <w:rFonts w:ascii="Palatino" w:eastAsia="Times New Roman" w:hAnsi="Palatino" w:cs="Times New Roman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ipolla\AppData\Roaming\Microsoft\Templates\BL\01%20Standardbrief%20NP%20BKS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84540224714470A180FBF8159D7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B9D9A-1626-4987-9394-4179F3BD6186}"/>
      </w:docPartPr>
      <w:docPartBody>
        <w:p w:rsidR="00910C73" w:rsidRDefault="00910C73">
          <w:pPr>
            <w:pStyle w:val="1F84540224714470A180FBF8159D70D7"/>
          </w:pPr>
          <w:r w:rsidRPr="00B3638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73"/>
    <w:rsid w:val="0091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F84540224714470A180FBF8159D70D7">
    <w:name w:val="1F84540224714470A180FBF8159D7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2FA6B01A607E4FBAA70E4836C67B50" ma:contentTypeVersion="0" ma:contentTypeDescription="Ein neues Dokument erstellen." ma:contentTypeScope="" ma:versionID="c5dfd7493feae3131350fc610d58d5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aac5f0dbfe2b6fe1efb434c2dc6a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ED58-13AE-4464-81A2-B1BAA4F3874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C6E5B8-1666-4C71-BFE5-6A6E2E812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E7973-5191-40E1-ADEC-A2F576792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4F1185-A6C9-4109-B3E8-F33BA41A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Standardbrief NP BKSD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F1.5-07A Rechnungsvorlage Debitoren</vt:lpstr>
      <vt:lpstr/>
    </vt:vector>
  </TitlesOfParts>
  <Company>Kanton Basel Landschaft</Company>
  <LinksUpToDate>false</LinksUpToDate>
  <CharactersWithSpaces>692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F1.5-07A Rechnungsvorlage Debitoren</dc:title>
  <dc:creator>Pollara, Nicole BKSD</dc:creator>
  <dc:description>Vorlage erstellt am: 21.12.2016 13:36:12, Version</dc:description>
  <cp:lastModifiedBy>Schreiner, Florence (GIBM)</cp:lastModifiedBy>
  <cp:revision>2</cp:revision>
  <cp:lastPrinted>2017-03-13T09:53:00Z</cp:lastPrinted>
  <dcterms:created xsi:type="dcterms:W3CDTF">2017-04-05T08:50:00Z</dcterms:created>
  <dcterms:modified xsi:type="dcterms:W3CDTF">2017-04-05T08:50:00Z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0x0101007F2FA6B01A607E4FBAA70E4836C67B50</vt:lpwstr>
  </property>
  <property fmtid="{D5CDD505-2E9C-101B-9397-08002B2CF9AE}" pid="3" name="Prozess">
    <vt:lpwstr/>
  </property>
  <property fmtid="{D5CDD505-2E9C-101B-9397-08002B2CF9AE}" pid="4" name="Dokumentart">
    <vt:lpwstr/>
  </property>
  <property fmtid="{D5CDD505-2E9C-101B-9397-08002B2CF9AE}" pid="5" name="verwendet in">
    <vt:lpwstr/>
  </property>
  <property fmtid="{D5CDD505-2E9C-101B-9397-08002B2CF9AE}" pid="6" name="Verantwortlich">
    <vt:lpwstr/>
  </property>
  <property fmtid="{D5CDD505-2E9C-101B-9397-08002B2CF9AE}" pid="7" name="lcdab399d7934565acd5022c4f5620d5">
    <vt:lpwstr/>
  </property>
  <property fmtid="{D5CDD505-2E9C-101B-9397-08002B2CF9AE}" pid="8" name="Prozesspfad">
    <vt:lpwstr/>
  </property>
  <property fmtid="{D5CDD505-2E9C-101B-9397-08002B2CF9AE}" pid="9" name="m9eeff53574a40189aca9bbca9596a4d">
    <vt:lpwstr/>
  </property>
  <property fmtid="{D5CDD505-2E9C-101B-9397-08002B2CF9AE}" pid="10" name="da81a7b6f06245f583df9480beb29ba2">
    <vt:lpwstr/>
  </property>
  <property fmtid="{D5CDD505-2E9C-101B-9397-08002B2CF9AE}" pid="11" name="i116c7d356244a029409c98f81417485">
    <vt:lpwstr/>
  </property>
  <property fmtid="{D5CDD505-2E9C-101B-9397-08002B2CF9AE}" pid="12" name="jc9bdad6662140dcb4df2e92ebef8b6b">
    <vt:lpwstr/>
  </property>
  <property fmtid="{D5CDD505-2E9C-101B-9397-08002B2CF9AE}" pid="13" name="TaxCatchAll">
    <vt:lpwstr/>
  </property>
</Properties>
</file>