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1CCA" w14:textId="3A5929BB" w:rsidR="007B6A51" w:rsidRDefault="007B6A51" w:rsidP="004F30FD">
      <w:bookmarkStart w:id="0" w:name="_GoBack"/>
      <w:bookmarkEnd w:id="0"/>
    </w:p>
    <w:p w14:paraId="2114D8CA" w14:textId="77777777" w:rsidR="009F53D8" w:rsidRPr="009F53D8" w:rsidRDefault="009F53D8" w:rsidP="009F53D8">
      <w:pPr>
        <w:tabs>
          <w:tab w:val="clear" w:pos="5103"/>
        </w:tabs>
        <w:spacing w:after="0"/>
        <w:rPr>
          <w:rFonts w:asciiTheme="minorHAnsi" w:hAnsiTheme="minorHAnsi" w:cs="Arial"/>
          <w:bCs/>
          <w:sz w:val="36"/>
          <w:szCs w:val="72"/>
        </w:rPr>
      </w:pPr>
      <w:bookmarkStart w:id="1" w:name="OLE_LINK3"/>
      <w:bookmarkStart w:id="2" w:name="OLE_LINK4"/>
      <w:bookmarkStart w:id="3" w:name="OLE_LINK1"/>
      <w:bookmarkStart w:id="4" w:name="OLE_LINK2"/>
      <w:r w:rsidRPr="009F53D8">
        <w:rPr>
          <w:rFonts w:asciiTheme="minorHAnsi" w:hAnsiTheme="minorHAnsi" w:cs="Arial"/>
          <w:bCs/>
          <w:sz w:val="36"/>
          <w:szCs w:val="72"/>
        </w:rPr>
        <w:t>Bericht interner Audit</w:t>
      </w:r>
    </w:p>
    <w:p w14:paraId="37CD8F5B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Prozess (Nr., Bezeichnung): </w:t>
      </w:r>
      <w:r w:rsidRPr="009F53D8">
        <w:rPr>
          <w:rFonts w:asciiTheme="minorHAnsi" w:hAnsiTheme="minorHAnsi" w:cs="Arial"/>
        </w:rPr>
        <w:tab/>
      </w:r>
    </w:p>
    <w:p w14:paraId="640164F5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Zuständigkeit: </w:t>
      </w:r>
      <w:r w:rsidRPr="009F53D8">
        <w:rPr>
          <w:rFonts w:asciiTheme="minorHAnsi" w:hAnsiTheme="minorHAnsi" w:cs="Arial"/>
        </w:rPr>
        <w:tab/>
      </w:r>
    </w:p>
    <w:p w14:paraId="248AEF1C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auditierte Bereiche: </w:t>
      </w:r>
      <w:r w:rsidRPr="009F53D8">
        <w:rPr>
          <w:rFonts w:asciiTheme="minorHAnsi" w:hAnsiTheme="minorHAnsi" w:cs="Arial"/>
        </w:rPr>
        <w:tab/>
      </w:r>
    </w:p>
    <w:p w14:paraId="0103D26D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Unterlagen: </w:t>
      </w:r>
      <w:r w:rsidRPr="009F53D8">
        <w:rPr>
          <w:rFonts w:asciiTheme="minorHAnsi" w:hAnsiTheme="minorHAnsi" w:cs="Arial"/>
        </w:rPr>
        <w:tab/>
      </w:r>
    </w:p>
    <w:p w14:paraId="0AAC5D7E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auditierte Person/en: </w:t>
      </w:r>
      <w:r w:rsidRPr="009F53D8">
        <w:rPr>
          <w:rFonts w:asciiTheme="minorHAnsi" w:hAnsiTheme="minorHAnsi" w:cs="Arial"/>
        </w:rPr>
        <w:tab/>
      </w:r>
    </w:p>
    <w:p w14:paraId="118B5F9A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Auditdatum und -ort: </w:t>
      </w:r>
      <w:r w:rsidRPr="009F53D8">
        <w:rPr>
          <w:rFonts w:asciiTheme="minorHAnsi" w:hAnsiTheme="minorHAnsi" w:cs="Arial"/>
        </w:rPr>
        <w:tab/>
      </w:r>
    </w:p>
    <w:p w14:paraId="2ADF5819" w14:textId="77777777" w:rsidR="009F53D8" w:rsidRPr="009F53D8" w:rsidRDefault="009F53D8" w:rsidP="009F53D8">
      <w:pPr>
        <w:tabs>
          <w:tab w:val="clear" w:pos="5103"/>
          <w:tab w:val="left" w:pos="2835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Auditor: </w:t>
      </w:r>
      <w:r w:rsidRPr="009F53D8">
        <w:rPr>
          <w:rFonts w:asciiTheme="minorHAnsi" w:hAnsiTheme="minorHAnsi" w:cs="Arial"/>
        </w:rPr>
        <w:tab/>
      </w:r>
    </w:p>
    <w:p w14:paraId="55437B4E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 xml:space="preserve">Wurden Korrekturmassnahmen aus früheren Audits überprüft?         </w:t>
      </w:r>
      <w:r w:rsidRPr="009F53D8">
        <w:rPr>
          <w:rFonts w:asciiTheme="minorHAnsi" w:hAnsiTheme="min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F53D8">
        <w:rPr>
          <w:rFonts w:asciiTheme="minorHAnsi" w:hAnsiTheme="minorHAnsi" w:cs="Arial"/>
        </w:rPr>
        <w:instrText xml:space="preserve"> FORMCHECKBOX </w:instrText>
      </w:r>
      <w:r w:rsidR="009F4B89">
        <w:rPr>
          <w:rFonts w:asciiTheme="minorHAnsi" w:hAnsiTheme="minorHAnsi" w:cs="Arial"/>
        </w:rPr>
      </w:r>
      <w:r w:rsidR="009F4B89">
        <w:rPr>
          <w:rFonts w:asciiTheme="minorHAnsi" w:hAnsiTheme="minorHAnsi" w:cs="Arial"/>
        </w:rPr>
        <w:fldChar w:fldCharType="separate"/>
      </w:r>
      <w:r w:rsidRPr="009F53D8">
        <w:rPr>
          <w:rFonts w:asciiTheme="minorHAnsi" w:hAnsiTheme="minorHAnsi" w:cs="Arial"/>
        </w:rPr>
        <w:fldChar w:fldCharType="end"/>
      </w:r>
      <w:bookmarkEnd w:id="5"/>
      <w:r w:rsidRPr="009F53D8">
        <w:rPr>
          <w:rFonts w:asciiTheme="minorHAnsi" w:hAnsiTheme="minorHAnsi" w:cs="Arial"/>
        </w:rPr>
        <w:t xml:space="preserve"> ja     </w:t>
      </w:r>
      <w:r w:rsidRPr="009F53D8">
        <w:rPr>
          <w:rFonts w:asciiTheme="minorHAnsi" w:hAnsiTheme="minorHAnsi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9F53D8">
        <w:rPr>
          <w:rFonts w:asciiTheme="minorHAnsi" w:hAnsiTheme="minorHAnsi" w:cs="Arial"/>
        </w:rPr>
        <w:instrText xml:space="preserve"> FORMCHECKBOX </w:instrText>
      </w:r>
      <w:r w:rsidR="009F4B89">
        <w:rPr>
          <w:rFonts w:asciiTheme="minorHAnsi" w:hAnsiTheme="minorHAnsi" w:cs="Arial"/>
        </w:rPr>
      </w:r>
      <w:r w:rsidR="009F4B89">
        <w:rPr>
          <w:rFonts w:asciiTheme="minorHAnsi" w:hAnsiTheme="minorHAnsi" w:cs="Arial"/>
        </w:rPr>
        <w:fldChar w:fldCharType="separate"/>
      </w:r>
      <w:r w:rsidRPr="009F53D8">
        <w:rPr>
          <w:rFonts w:asciiTheme="minorHAnsi" w:hAnsiTheme="minorHAnsi" w:cs="Arial"/>
        </w:rPr>
        <w:fldChar w:fldCharType="end"/>
      </w:r>
      <w:bookmarkEnd w:id="6"/>
      <w:r w:rsidRPr="009F53D8">
        <w:rPr>
          <w:rFonts w:asciiTheme="minorHAnsi" w:hAnsiTheme="minorHAnsi" w:cs="Arial"/>
        </w:rPr>
        <w:t xml:space="preserve"> nein</w:t>
      </w:r>
    </w:p>
    <w:p w14:paraId="18DE34B8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>gegebenenfalls welche:</w:t>
      </w:r>
      <w:r w:rsidRPr="009F53D8">
        <w:rPr>
          <w:rFonts w:asciiTheme="minorHAnsi" w:hAnsiTheme="minorHAnsi" w:cs="Arial"/>
        </w:rPr>
        <w:tab/>
      </w:r>
      <w:r w:rsidRPr="009F53D8">
        <w:rPr>
          <w:rFonts w:asciiTheme="minorHAnsi" w:hAnsiTheme="minorHAnsi" w:cs="Arial"/>
        </w:rPr>
        <w:tab/>
      </w:r>
    </w:p>
    <w:p w14:paraId="1F993CAE" w14:textId="77777777" w:rsidR="009F53D8" w:rsidRPr="009F53D8" w:rsidRDefault="009F53D8" w:rsidP="009F53D8">
      <w:pPr>
        <w:keepNext/>
        <w:keepLines/>
        <w:numPr>
          <w:ilvl w:val="0"/>
          <w:numId w:val="46"/>
        </w:numPr>
        <w:tabs>
          <w:tab w:val="clear" w:pos="5103"/>
        </w:tabs>
        <w:spacing w:before="240" w:after="240"/>
        <w:ind w:left="360"/>
        <w:outlineLvl w:val="0"/>
        <w:rPr>
          <w:rFonts w:asciiTheme="minorHAnsi" w:hAnsiTheme="minorHAnsi"/>
          <w:b/>
          <w:sz w:val="28"/>
          <w:szCs w:val="28"/>
          <w:lang w:val="de-CH"/>
        </w:rPr>
      </w:pPr>
      <w:r w:rsidRPr="009F53D8">
        <w:rPr>
          <w:rFonts w:asciiTheme="minorHAnsi" w:hAnsiTheme="minorHAnsi"/>
          <w:b/>
          <w:sz w:val="28"/>
          <w:szCs w:val="28"/>
          <w:lang w:val="de-CH"/>
        </w:rPr>
        <w:t>Auditergebnisse und Verbesserungsvorschläge des Auditors:</w:t>
      </w:r>
    </w:p>
    <w:p w14:paraId="54B99DC6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6FE6A877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7ED9E0E0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0794F720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78D942F0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>Der Auditor</w:t>
      </w:r>
      <w:r w:rsidRPr="009F53D8">
        <w:rPr>
          <w:rFonts w:asciiTheme="minorHAnsi" w:hAnsiTheme="minorHAnsi" w:cs="Arial"/>
        </w:rPr>
        <w:br/>
        <w:t>Datum und Unterschrift:</w:t>
      </w:r>
      <w:r w:rsidRPr="009F53D8">
        <w:rPr>
          <w:rFonts w:asciiTheme="minorHAnsi" w:hAnsiTheme="minorHAnsi" w:cs="Arial"/>
        </w:rPr>
        <w:tab/>
      </w:r>
      <w:r w:rsidRPr="009F53D8">
        <w:rPr>
          <w:rFonts w:asciiTheme="minorHAnsi" w:hAnsiTheme="minorHAnsi" w:cs="Arial"/>
        </w:rPr>
        <w:tab/>
      </w:r>
    </w:p>
    <w:p w14:paraId="41E9F9DB" w14:textId="77777777" w:rsidR="009F53D8" w:rsidRPr="009F53D8" w:rsidRDefault="009F53D8" w:rsidP="009F53D8">
      <w:pPr>
        <w:keepNext/>
        <w:keepLines/>
        <w:numPr>
          <w:ilvl w:val="0"/>
          <w:numId w:val="46"/>
        </w:numPr>
        <w:tabs>
          <w:tab w:val="clear" w:pos="5103"/>
        </w:tabs>
        <w:spacing w:before="240" w:after="240"/>
        <w:ind w:left="360"/>
        <w:outlineLvl w:val="0"/>
        <w:rPr>
          <w:rFonts w:asciiTheme="minorHAnsi" w:hAnsiTheme="minorHAnsi"/>
          <w:b/>
          <w:sz w:val="28"/>
          <w:szCs w:val="28"/>
          <w:lang w:val="de-CH"/>
        </w:rPr>
      </w:pPr>
      <w:r w:rsidRPr="009F53D8">
        <w:rPr>
          <w:rFonts w:asciiTheme="minorHAnsi" w:hAnsiTheme="minorHAnsi"/>
          <w:b/>
          <w:sz w:val="28"/>
          <w:szCs w:val="28"/>
          <w:lang w:val="de-CH"/>
        </w:rPr>
        <w:t>Rückmeldungen und Verbesserungsvorschläge der auditierten Person/-en:</w:t>
      </w:r>
    </w:p>
    <w:p w14:paraId="48232C63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086AA60A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7E707976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3BF0AE09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</w:p>
    <w:p w14:paraId="1B516703" w14:textId="77777777" w:rsidR="009F53D8" w:rsidRPr="009F53D8" w:rsidRDefault="009F53D8" w:rsidP="009F53D8">
      <w:pPr>
        <w:tabs>
          <w:tab w:val="clear" w:pos="5103"/>
          <w:tab w:val="right" w:pos="2268"/>
          <w:tab w:val="left" w:pos="2835"/>
          <w:tab w:val="right" w:leader="dot" w:pos="9469"/>
        </w:tabs>
        <w:spacing w:before="240" w:after="0"/>
        <w:rPr>
          <w:rFonts w:asciiTheme="minorHAnsi" w:hAnsiTheme="minorHAnsi" w:cs="Arial"/>
        </w:rPr>
      </w:pPr>
      <w:r w:rsidRPr="009F53D8">
        <w:rPr>
          <w:rFonts w:asciiTheme="minorHAnsi" w:hAnsiTheme="minorHAnsi" w:cs="Arial"/>
        </w:rPr>
        <w:t>Datum und Unterschrift:</w:t>
      </w:r>
      <w:r w:rsidRPr="009F53D8">
        <w:rPr>
          <w:rFonts w:asciiTheme="minorHAnsi" w:hAnsiTheme="minorHAnsi" w:cs="Arial"/>
        </w:rPr>
        <w:tab/>
      </w:r>
      <w:r w:rsidRPr="009F53D8">
        <w:rPr>
          <w:rFonts w:asciiTheme="minorHAnsi" w:hAnsiTheme="minorHAnsi" w:cs="Arial"/>
        </w:rPr>
        <w:tab/>
      </w:r>
    </w:p>
    <w:p w14:paraId="1CE9AC78" w14:textId="2B1ABF4E" w:rsidR="009F53D8" w:rsidRPr="009F53D8" w:rsidRDefault="009F53D8" w:rsidP="009F53D8">
      <w:pPr>
        <w:tabs>
          <w:tab w:val="clear" w:pos="5103"/>
        </w:tabs>
        <w:spacing w:before="288" w:after="0"/>
        <w:rPr>
          <w:rFonts w:ascii="Times New Roman" w:hAnsi="Times New Roman"/>
          <w:b/>
          <w:bCs/>
          <w:sz w:val="24"/>
        </w:rPr>
      </w:pPr>
      <w:r w:rsidRPr="009F53D8">
        <w:rPr>
          <w:rFonts w:asciiTheme="minorHAnsi" w:hAnsiTheme="minorHAnsi"/>
          <w:b/>
          <w:kern w:val="26"/>
        </w:rPr>
        <w:t xml:space="preserve">Verteiler: </w:t>
      </w:r>
      <w:r w:rsidRPr="009F53D8">
        <w:rPr>
          <w:rFonts w:asciiTheme="minorHAnsi" w:hAnsiTheme="minorHAnsi"/>
          <w:bCs/>
          <w:kern w:val="26"/>
          <w:sz w:val="18"/>
        </w:rPr>
        <w:t>(durch den Auditor)</w:t>
      </w:r>
      <w:r w:rsidRPr="009F53D8">
        <w:rPr>
          <w:rFonts w:asciiTheme="minorHAnsi" w:hAnsiTheme="minorHAnsi"/>
          <w:b/>
          <w:kern w:val="26"/>
        </w:rPr>
        <w:br/>
      </w:r>
      <w:r w:rsidRPr="009F53D8">
        <w:rPr>
          <w:rFonts w:asciiTheme="minorHAnsi" w:hAnsiTheme="minorHAnsi"/>
          <w:bCs/>
          <w:kern w:val="26"/>
          <w:sz w:val="18"/>
        </w:rPr>
        <w:t xml:space="preserve">- </w:t>
      </w:r>
      <w:r w:rsidR="00BF6301">
        <w:rPr>
          <w:rFonts w:asciiTheme="minorHAnsi" w:hAnsiTheme="minorHAnsi"/>
          <w:bCs/>
          <w:kern w:val="26"/>
          <w:sz w:val="18"/>
        </w:rPr>
        <w:t xml:space="preserve"> qt.gibm@sbl.ch</w:t>
      </w:r>
      <w:r w:rsidRPr="009F53D8">
        <w:rPr>
          <w:rFonts w:asciiTheme="minorHAnsi" w:hAnsiTheme="minorHAnsi"/>
          <w:bCs/>
          <w:kern w:val="26"/>
          <w:sz w:val="18"/>
        </w:rPr>
        <w:br/>
        <w:t>- Kopie an den/die Zuständige/n, die auditierte/n Person/en</w:t>
      </w:r>
      <w:bookmarkEnd w:id="1"/>
      <w:bookmarkEnd w:id="2"/>
      <w:bookmarkEnd w:id="3"/>
      <w:bookmarkEnd w:id="4"/>
    </w:p>
    <w:p w14:paraId="1C6F2DEB" w14:textId="77777777" w:rsidR="009F53D8" w:rsidRDefault="009F53D8" w:rsidP="004F30FD"/>
    <w:p w14:paraId="00B364AB" w14:textId="77777777" w:rsidR="00E03AAA" w:rsidRPr="004F30FD" w:rsidRDefault="00E03AAA" w:rsidP="004F30FD"/>
    <w:sectPr w:rsidR="00E03AAA" w:rsidRPr="004F30FD" w:rsidSect="0045062A">
      <w:headerReference w:type="default" r:id="rId12"/>
      <w:footerReference w:type="default" r:id="rId13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2C4B1B6C" w:rsidR="001E15E6" w:rsidRPr="0045062A" w:rsidRDefault="000E5EAD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F7.4-02A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>
      <w:rPr>
        <w:sz w:val="16"/>
        <w:szCs w:val="16"/>
      </w:rPr>
      <w:t>20.11.2015</w:t>
    </w:r>
    <w:r w:rsidRPr="0045062A">
      <w:rPr>
        <w:rFonts w:eastAsiaTheme="minorEastAsia" w:cs="Arial"/>
        <w:sz w:val="16"/>
        <w:szCs w:val="16"/>
        <w:lang w:val="de-CH" w:eastAsia="en-US"/>
      </w:rPr>
      <w:t xml:space="preserve">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(Stand: </w:t>
    </w:r>
    <w:r w:rsidR="00BF6301">
      <w:rPr>
        <w:sz w:val="16"/>
        <w:szCs w:val="16"/>
      </w:rPr>
      <w:t>13.04.2018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9F4B89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17233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E5EAD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B2BE8"/>
    <w:rsid w:val="004C7C7D"/>
    <w:rsid w:val="004E682F"/>
    <w:rsid w:val="004F2549"/>
    <w:rsid w:val="004F30FD"/>
    <w:rsid w:val="004F5F68"/>
    <w:rsid w:val="005043BA"/>
    <w:rsid w:val="00506824"/>
    <w:rsid w:val="00530801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9F4B89"/>
    <w:rsid w:val="009F53D8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BF6301"/>
    <w:rsid w:val="00C253E0"/>
    <w:rsid w:val="00CA4888"/>
    <w:rsid w:val="00CB28D9"/>
    <w:rsid w:val="00CC5B40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03AAA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TaxCatchAll xmlns="a01843b9-4180-4365-bad0-890d5af145cb"/>
    <Internetpublikation xmlns="782042be-b86f-470a-9599-23b9bb39da7a">false</Internetpublikation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zessvorlage Word" ma:contentTypeID="0x0101002667241EA22F70418B60C9D5E8EBC9BC020403005EFA1C38DE384C47B02E82228472804F" ma:contentTypeVersion="4" ma:contentTypeDescription="" ma:contentTypeScope="" ma:versionID="e7207e9abbaa0cfa6e60c9ff344ff12b">
  <xsd:schema xmlns:xsd="http://www.w3.org/2001/XMLSchema" xmlns:xs="http://www.w3.org/2001/XMLSchema" xmlns:p="http://schemas.microsoft.com/office/2006/metadata/properties" xmlns:ns2="782042be-b86f-470a-9599-23b9bb39da7a" xmlns:ns3="a01843b9-4180-4365-bad0-890d5af145cb" xmlns:ns4="16461612-8198-415c-9dfa-f1e9023a1048" targetNamespace="http://schemas.microsoft.com/office/2006/metadata/properties" ma:root="true" ma:fieldsID="a1703642b9db22ed498a5d1ba977ab72" ns2:_="" ns3:_="" ns4:_="">
    <xsd:import namespace="782042be-b86f-470a-9599-23b9bb39da7a"/>
    <xsd:import namespace="a01843b9-4180-4365-bad0-890d5af145cb"/>
    <xsd:import namespace="16461612-8198-415c-9dfa-f1e9023a1048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1612-8198-415c-9dfa-f1e9023a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782042be-b86f-470a-9599-23b9bb39da7a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461612-8198-415c-9dfa-f1e9023a1048"/>
    <ds:schemaRef ds:uri="a01843b9-4180-4365-bad0-890d5af145cb"/>
  </ds:schemaRefs>
</ds:datastoreItem>
</file>

<file path=customXml/itemProps3.xml><?xml version="1.0" encoding="utf-8"?>
<ds:datastoreItem xmlns:ds="http://schemas.openxmlformats.org/officeDocument/2006/customXml" ds:itemID="{53D0EB88-85E5-4FAA-8322-CEC63561A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042be-b86f-470a-9599-23b9bb39da7a"/>
    <ds:schemaRef ds:uri="a01843b9-4180-4365-bad0-890d5af145cb"/>
    <ds:schemaRef ds:uri="16461612-8198-415c-9dfa-f1e9023a1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F7C5C-4DEE-4443-B3E5-3990EEED77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63CA7F5-6B76-48C1-A945-FEB1A193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9F981A6C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F7.4-02A Bericht interner Audit</vt:lpstr>
      <vt:lpstr/>
    </vt:vector>
  </TitlesOfParts>
  <Company>Kantonale Verwaltungen BL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F7.4-02 Bericht interner Audit</dc:title>
  <dc:creator>Windows User</dc:creator>
  <cp:lastModifiedBy>Tanner, Prisca (GIBM)</cp:lastModifiedBy>
  <cp:revision>2</cp:revision>
  <cp:lastPrinted>2017-04-24T06:30:00Z</cp:lastPrinted>
  <dcterms:created xsi:type="dcterms:W3CDTF">2018-08-15T12:25:00Z</dcterms:created>
  <dcterms:modified xsi:type="dcterms:W3CDTF">2018-08-15T12:25:00Z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0x0101002667241EA22F70418B60C9D5E8EBC9BC020403005EFA1C38DE384C47B02E82228472804F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lcdab399d7934565acd5022c4f5620d5">
    <vt:lpwstr/>
  </property>
  <property fmtid="{D5CDD505-2E9C-101B-9397-08002B2CF9AE}" pid="11" name="Prozesspfad">
    <vt:lpwstr/>
  </property>
  <property fmtid="{D5CDD505-2E9C-101B-9397-08002B2CF9AE}" pid="12" name="m9eeff53574a40189aca9bbca9596a4d">
    <vt:lpwstr/>
  </property>
  <property fmtid="{D5CDD505-2E9C-101B-9397-08002B2CF9AE}" pid="13" name="ffea716b819b42f4830cafc8041badff">
    <vt:lpwstr/>
  </property>
  <property fmtid="{D5CDD505-2E9C-101B-9397-08002B2CF9AE}" pid="14" name="TaxCatchAll">
    <vt:lpwstr>33;#Rektorat|e65acc40-a122-42e5-a81c-08454d7f3abe</vt:lpwstr>
  </property>
  <property fmtid="{D5CDD505-2E9C-101B-9397-08002B2CF9AE}" pid="15" name="i116c7d356244a029409c98f81417485">
    <vt:lpwstr/>
  </property>
  <property fmtid="{D5CDD505-2E9C-101B-9397-08002B2CF9AE}" pid="16" name="jc9bdad6662140dcb4df2e92ebef8b6b">
    <vt:lpwstr/>
  </property>
  <property fmtid="{D5CDD505-2E9C-101B-9397-08002B2CF9AE}" pid="17" name="b1538d07f76d4cf5a5f5a90f458a4a53">
    <vt:lpwstr>Rektorat|e65acc40-a122-42e5-a81c-08454d7f3abe</vt:lpwstr>
  </property>
  <property fmtid="{D5CDD505-2E9C-101B-9397-08002B2CF9AE}" pid="18" name="da81a7b6f06245f583df9480beb29ba2">
    <vt:lpwstr/>
  </property>
  <property fmtid="{D5CDD505-2E9C-101B-9397-08002B2CF9AE}" pid="19" name="SharedWithUsers">
    <vt:lpwstr/>
  </property>
  <property fmtid="{D5CDD505-2E9C-101B-9397-08002B2CF9AE}" pid="20" name="DLCPolicyLabelValue">
    <vt:lpwstr>Version: 0.7
 Internet: Nein</vt:lpwstr>
  </property>
  <property fmtid="{D5CDD505-2E9C-101B-9397-08002B2CF9AE}" pid="21" name="DLCPolicyLabelClientValue">
    <vt:lpwstr>Version: {_UIVersionString}
 Internet: Nein</vt:lpwstr>
  </property>
</Properties>
</file>