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895A" w14:textId="77777777" w:rsidR="00C91F6E" w:rsidRDefault="00C91F6E" w:rsidP="00C91F6E">
      <w:pPr>
        <w:spacing w:line="360" w:lineRule="auto"/>
        <w:outlineLvl w:val="0"/>
        <w:rPr>
          <w:rFonts w:cs="Arial"/>
          <w:b/>
          <w:sz w:val="32"/>
          <w:szCs w:val="32"/>
        </w:rPr>
      </w:pPr>
      <w:bookmarkStart w:id="0" w:name="_GoBack"/>
      <w:bookmarkEnd w:id="0"/>
    </w:p>
    <w:p w14:paraId="6509895B" w14:textId="77777777" w:rsidR="00C91F6E" w:rsidRPr="00343047" w:rsidRDefault="00C91F6E" w:rsidP="00C91F6E">
      <w:pPr>
        <w:spacing w:line="360" w:lineRule="auto"/>
        <w:outlineLvl w:val="0"/>
        <w:rPr>
          <w:rFonts w:cs="Arial"/>
          <w:b/>
          <w:sz w:val="32"/>
          <w:szCs w:val="32"/>
        </w:rPr>
      </w:pPr>
      <w:r w:rsidRPr="00343047">
        <w:rPr>
          <w:rFonts w:cs="Arial"/>
          <w:b/>
          <w:sz w:val="32"/>
          <w:szCs w:val="32"/>
        </w:rPr>
        <w:t>Planungsformular für Weiterbildungskurse</w:t>
      </w:r>
    </w:p>
    <w:p w14:paraId="6509895C" w14:textId="77777777" w:rsidR="00C91F6E" w:rsidRPr="000B1C9C" w:rsidRDefault="00C91F6E" w:rsidP="00C91F6E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ellenraster"/>
        <w:tblW w:w="9771" w:type="dxa"/>
        <w:tblLook w:val="04A0" w:firstRow="1" w:lastRow="0" w:firstColumn="1" w:lastColumn="0" w:noHBand="0" w:noVBand="1"/>
      </w:tblPr>
      <w:tblGrid>
        <w:gridCol w:w="2943"/>
        <w:gridCol w:w="6828"/>
      </w:tblGrid>
      <w:tr w:rsidR="002D0606" w14:paraId="6509895F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5D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Titel</w:t>
            </w:r>
          </w:p>
        </w:tc>
        <w:tc>
          <w:tcPr>
            <w:tcW w:w="6828" w:type="dxa"/>
            <w:vAlign w:val="center"/>
          </w:tcPr>
          <w:p w14:paraId="6509895E" w14:textId="77777777" w:rsidR="002D0606" w:rsidRPr="002D0606" w:rsidRDefault="002D0606" w:rsidP="002D0606">
            <w:pPr>
              <w:rPr>
                <w:highlight w:val="lightGray"/>
              </w:rPr>
            </w:pPr>
            <w:r w:rsidRPr="002D0606">
              <w:rPr>
                <w:highlight w:val="lightGray"/>
              </w:rPr>
              <w:t>Bitte Gewünschten Kurstitel eingeben</w:t>
            </w:r>
          </w:p>
        </w:tc>
      </w:tr>
      <w:tr w:rsidR="002D0606" w14:paraId="65098962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60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Nummer</w:t>
            </w:r>
          </w:p>
        </w:tc>
        <w:tc>
          <w:tcPr>
            <w:tcW w:w="6828" w:type="dxa"/>
            <w:vAlign w:val="center"/>
          </w:tcPr>
          <w:p w14:paraId="65098961" w14:textId="77777777" w:rsidR="002D0606" w:rsidRDefault="002D0606" w:rsidP="002D0606">
            <w:r>
              <w:t>Wird von der Abteilung WB bestimmt</w:t>
            </w:r>
          </w:p>
        </w:tc>
      </w:tr>
      <w:tr w:rsidR="002D0606" w14:paraId="65098965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63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Leitung</w:t>
            </w:r>
          </w:p>
        </w:tc>
        <w:tc>
          <w:tcPr>
            <w:tcW w:w="6828" w:type="dxa"/>
            <w:vAlign w:val="center"/>
          </w:tcPr>
          <w:p w14:paraId="65098964" w14:textId="77777777" w:rsidR="002D0606" w:rsidRDefault="002D0606" w:rsidP="002D0606">
            <w:r w:rsidRPr="002D0606">
              <w:rPr>
                <w:highlight w:val="lightGray"/>
              </w:rPr>
              <w:t>Eigener Name und Berufsbezeichnung, so, wie sie im Programm erscheinen soll</w:t>
            </w:r>
          </w:p>
        </w:tc>
      </w:tr>
      <w:tr w:rsidR="002D0606" w14:paraId="65098968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66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Wochentag</w:t>
            </w:r>
          </w:p>
        </w:tc>
        <w:tc>
          <w:tcPr>
            <w:tcW w:w="6828" w:type="dxa"/>
            <w:vAlign w:val="center"/>
          </w:tcPr>
          <w:p w14:paraId="65098967" w14:textId="77777777" w:rsidR="002D0606" w:rsidRDefault="002D0606" w:rsidP="002D0606"/>
        </w:tc>
      </w:tr>
      <w:tr w:rsidR="002D0606" w14:paraId="6509896B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69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Uhrzeit</w:t>
            </w:r>
          </w:p>
        </w:tc>
        <w:tc>
          <w:tcPr>
            <w:tcW w:w="6828" w:type="dxa"/>
            <w:vAlign w:val="center"/>
          </w:tcPr>
          <w:p w14:paraId="6509896A" w14:textId="77777777" w:rsidR="002D0606" w:rsidRDefault="002D0606" w:rsidP="002D0606">
            <w:r w:rsidRPr="002D0606">
              <w:rPr>
                <w:highlight w:val="lightGray"/>
              </w:rPr>
              <w:t>Von /bis</w:t>
            </w:r>
          </w:p>
        </w:tc>
      </w:tr>
      <w:tr w:rsidR="002D0606" w14:paraId="6509896E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6C" w14:textId="77777777" w:rsidR="002D0606" w:rsidRPr="00446444" w:rsidRDefault="002D0606" w:rsidP="00F7751F">
            <w:pPr>
              <w:rPr>
                <w:rFonts w:cs="Arial"/>
                <w:b/>
                <w:szCs w:val="22"/>
              </w:rPr>
            </w:pPr>
            <w:proofErr w:type="spellStart"/>
            <w:r w:rsidRPr="00446444">
              <w:rPr>
                <w:rFonts w:cs="Arial"/>
                <w:b/>
                <w:szCs w:val="22"/>
              </w:rPr>
              <w:t>Lektionenzahl</w:t>
            </w:r>
            <w:proofErr w:type="spellEnd"/>
          </w:p>
        </w:tc>
        <w:tc>
          <w:tcPr>
            <w:tcW w:w="6828" w:type="dxa"/>
            <w:vAlign w:val="center"/>
          </w:tcPr>
          <w:p w14:paraId="6509896D" w14:textId="77777777" w:rsidR="002D0606" w:rsidRDefault="002D0606" w:rsidP="002D0606">
            <w:r w:rsidRPr="002D0606">
              <w:rPr>
                <w:highlight w:val="lightGray"/>
              </w:rPr>
              <w:t>Anzahl Lektionen (z.B. 15 x 2)</w:t>
            </w:r>
          </w:p>
        </w:tc>
      </w:tr>
      <w:tr w:rsidR="002D0606" w14:paraId="65098971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6F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Termine</w:t>
            </w:r>
          </w:p>
        </w:tc>
        <w:tc>
          <w:tcPr>
            <w:tcW w:w="6828" w:type="dxa"/>
            <w:vAlign w:val="center"/>
          </w:tcPr>
          <w:p w14:paraId="65098970" w14:textId="77777777" w:rsidR="002D0606" w:rsidRDefault="002D0606" w:rsidP="002D0606">
            <w:r w:rsidRPr="002D0606">
              <w:rPr>
                <w:highlight w:val="lightGray"/>
              </w:rPr>
              <w:t>Bitte sämtliche Termine einzeln auflisten. (Nicht nur "Von Bis".)</w:t>
            </w:r>
          </w:p>
        </w:tc>
      </w:tr>
      <w:tr w:rsidR="002D0606" w14:paraId="65098974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72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Zimmer</w:t>
            </w:r>
          </w:p>
        </w:tc>
        <w:tc>
          <w:tcPr>
            <w:tcW w:w="6828" w:type="dxa"/>
            <w:vAlign w:val="center"/>
          </w:tcPr>
          <w:p w14:paraId="65098973" w14:textId="77777777" w:rsidR="002D0606" w:rsidRDefault="002D0606" w:rsidP="002D0606">
            <w:r w:rsidRPr="002D0606">
              <w:rPr>
                <w:highlight w:val="lightGray"/>
              </w:rPr>
              <w:t>Zimmerwunsch? Mögliche Alternativen falls besetzt?</w:t>
            </w:r>
          </w:p>
        </w:tc>
      </w:tr>
      <w:tr w:rsidR="002D0606" w14:paraId="65098977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75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Beschreibung</w:t>
            </w:r>
          </w:p>
        </w:tc>
        <w:tc>
          <w:tcPr>
            <w:tcW w:w="6828" w:type="dxa"/>
            <w:vAlign w:val="center"/>
          </w:tcPr>
          <w:p w14:paraId="65098976" w14:textId="77777777" w:rsidR="002D0606" w:rsidRPr="002D0606" w:rsidRDefault="002D0606" w:rsidP="002D0606">
            <w:pPr>
              <w:rPr>
                <w:highlight w:val="lightGray"/>
              </w:rPr>
            </w:pPr>
            <w:r w:rsidRPr="002D0606">
              <w:rPr>
                <w:highlight w:val="lightGray"/>
              </w:rPr>
              <w:t>Kurzbeschreibung des Inhalt und der Ziele. Maximal 500 Zeichen inkl. Leerzeichen</w:t>
            </w:r>
          </w:p>
        </w:tc>
      </w:tr>
      <w:tr w:rsidR="002D0606" w14:paraId="6509897A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78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Inhalt</w:t>
            </w:r>
          </w:p>
        </w:tc>
        <w:tc>
          <w:tcPr>
            <w:tcW w:w="6828" w:type="dxa"/>
            <w:vAlign w:val="center"/>
          </w:tcPr>
          <w:p w14:paraId="65098979" w14:textId="77777777" w:rsidR="002D0606" w:rsidRPr="002D0606" w:rsidRDefault="002D0606" w:rsidP="002D0606">
            <w:pPr>
              <w:rPr>
                <w:highlight w:val="lightGray"/>
              </w:rPr>
            </w:pPr>
            <w:r w:rsidRPr="002D0606">
              <w:rPr>
                <w:highlight w:val="lightGray"/>
              </w:rPr>
              <w:t>Inhalte in Stichworten als Liste. Wird auf die Kursbestätigung gedruckt. Maximal 10 Punkte</w:t>
            </w:r>
          </w:p>
        </w:tc>
      </w:tr>
      <w:tr w:rsidR="002D0606" w14:paraId="6509897D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7B" w14:textId="77777777" w:rsidR="002D0606" w:rsidRPr="00446444" w:rsidRDefault="002D0606" w:rsidP="00F7751F">
            <w:pPr>
              <w:rPr>
                <w:rFonts w:cs="Arial"/>
                <w:b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Zielgruppe</w:t>
            </w:r>
          </w:p>
        </w:tc>
        <w:tc>
          <w:tcPr>
            <w:tcW w:w="6828" w:type="dxa"/>
            <w:vAlign w:val="center"/>
          </w:tcPr>
          <w:p w14:paraId="6509897C" w14:textId="77777777" w:rsidR="002D0606" w:rsidRDefault="002D0606" w:rsidP="002D0606">
            <w:r w:rsidRPr="002D0606">
              <w:rPr>
                <w:highlight w:val="lightGray"/>
              </w:rPr>
              <w:t>Welche Zielgruppe ist angesprochen? Stichworte</w:t>
            </w:r>
          </w:p>
        </w:tc>
      </w:tr>
      <w:tr w:rsidR="002D0606" w14:paraId="65098980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7E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Anmeldeschluss</w:t>
            </w:r>
          </w:p>
        </w:tc>
        <w:tc>
          <w:tcPr>
            <w:tcW w:w="6828" w:type="dxa"/>
            <w:vAlign w:val="center"/>
          </w:tcPr>
          <w:p w14:paraId="6509897F" w14:textId="77777777" w:rsidR="002D0606" w:rsidRDefault="002D0606" w:rsidP="002D0606">
            <w:r>
              <w:t>Wird von der Abteilung WB bestimmt</w:t>
            </w:r>
          </w:p>
        </w:tc>
      </w:tr>
      <w:tr w:rsidR="002D0606" w14:paraId="65098983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81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Normalgruppenpreis</w:t>
            </w:r>
          </w:p>
        </w:tc>
        <w:tc>
          <w:tcPr>
            <w:tcW w:w="6828" w:type="dxa"/>
            <w:vAlign w:val="center"/>
          </w:tcPr>
          <w:p w14:paraId="65098982" w14:textId="77777777" w:rsidR="002D0606" w:rsidRDefault="002D0606" w:rsidP="002D0606">
            <w:r>
              <w:t>Wird von der Abteilung WB bestimmt</w:t>
            </w:r>
          </w:p>
        </w:tc>
      </w:tr>
      <w:tr w:rsidR="002D0606" w14:paraId="65098986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84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Kleingruppenpreis</w:t>
            </w:r>
          </w:p>
        </w:tc>
        <w:tc>
          <w:tcPr>
            <w:tcW w:w="6828" w:type="dxa"/>
            <w:vAlign w:val="center"/>
          </w:tcPr>
          <w:p w14:paraId="65098985" w14:textId="77777777" w:rsidR="002D0606" w:rsidRDefault="002D0606" w:rsidP="002D0606">
            <w:r>
              <w:t>Wird von der Abteilung WB bestimmt</w:t>
            </w:r>
          </w:p>
        </w:tc>
      </w:tr>
      <w:tr w:rsidR="002D0606" w14:paraId="65098989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87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Material- und Kopiergeld</w:t>
            </w:r>
          </w:p>
        </w:tc>
        <w:tc>
          <w:tcPr>
            <w:tcW w:w="6828" w:type="dxa"/>
            <w:vAlign w:val="center"/>
          </w:tcPr>
          <w:p w14:paraId="65098988" w14:textId="77777777" w:rsidR="002D0606" w:rsidRDefault="002D0606" w:rsidP="002D0606">
            <w:r w:rsidRPr="002D0606">
              <w:rPr>
                <w:highlight w:val="lightGray"/>
              </w:rPr>
              <w:t>Wird Material benutzt oder Kopien verteilt? Wenn ja, was sind die ungefähren Kosten pro Teilnehmer?</w:t>
            </w:r>
          </w:p>
        </w:tc>
      </w:tr>
      <w:tr w:rsidR="002D0606" w14:paraId="6509898C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8A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Lehrmittel</w:t>
            </w:r>
          </w:p>
        </w:tc>
        <w:tc>
          <w:tcPr>
            <w:tcW w:w="6828" w:type="dxa"/>
            <w:vAlign w:val="center"/>
          </w:tcPr>
          <w:p w14:paraId="6509898B" w14:textId="77777777" w:rsidR="002D0606" w:rsidRDefault="002D0606" w:rsidP="002D0606">
            <w:r w:rsidRPr="002D0606">
              <w:rPr>
                <w:highlight w:val="lightGray"/>
              </w:rPr>
              <w:t xml:space="preserve">Wie </w:t>
            </w:r>
            <w:proofErr w:type="spellStart"/>
            <w:r w:rsidRPr="002D0606">
              <w:rPr>
                <w:highlight w:val="lightGray"/>
              </w:rPr>
              <w:t>heisst</w:t>
            </w:r>
            <w:proofErr w:type="spellEnd"/>
            <w:r w:rsidRPr="002D0606">
              <w:rPr>
                <w:highlight w:val="lightGray"/>
              </w:rPr>
              <w:t xml:space="preserve"> das verwendete Lehrmittel? Titel, Verlag, Autor</w:t>
            </w:r>
          </w:p>
        </w:tc>
      </w:tr>
      <w:tr w:rsidR="002D0606" w14:paraId="6509898F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8D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Lehrmittelkosten</w:t>
            </w:r>
          </w:p>
        </w:tc>
        <w:tc>
          <w:tcPr>
            <w:tcW w:w="6828" w:type="dxa"/>
            <w:vAlign w:val="center"/>
          </w:tcPr>
          <w:p w14:paraId="6509898E" w14:textId="77777777" w:rsidR="002D0606" w:rsidRDefault="002D0606" w:rsidP="002D0606">
            <w:r w:rsidRPr="002D0606">
              <w:rPr>
                <w:highlight w:val="lightGray"/>
              </w:rPr>
              <w:t>Wieviel kostet das verwendete Lehrmittel?</w:t>
            </w:r>
          </w:p>
        </w:tc>
      </w:tr>
      <w:tr w:rsidR="002D0606" w14:paraId="65098992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90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Fachbereich</w:t>
            </w:r>
          </w:p>
        </w:tc>
        <w:tc>
          <w:tcPr>
            <w:tcW w:w="6828" w:type="dxa"/>
            <w:vAlign w:val="center"/>
          </w:tcPr>
          <w:p w14:paraId="65098991" w14:textId="77777777" w:rsidR="002D0606" w:rsidRDefault="002D0606" w:rsidP="002D0606">
            <w:r w:rsidRPr="002D0606">
              <w:t>Wird von der Abteilung WB bestimmt</w:t>
            </w:r>
          </w:p>
        </w:tc>
      </w:tr>
      <w:tr w:rsidR="002D0606" w14:paraId="65098995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93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Vorkenntnisse</w:t>
            </w:r>
          </w:p>
        </w:tc>
        <w:tc>
          <w:tcPr>
            <w:tcW w:w="6828" w:type="dxa"/>
            <w:vAlign w:val="center"/>
          </w:tcPr>
          <w:p w14:paraId="65098994" w14:textId="77777777" w:rsidR="002D0606" w:rsidRPr="002D0606" w:rsidRDefault="002D0606" w:rsidP="002D0606">
            <w:pPr>
              <w:rPr>
                <w:highlight w:val="lightGray"/>
              </w:rPr>
            </w:pPr>
            <w:r w:rsidRPr="002D0606">
              <w:rPr>
                <w:highlight w:val="lightGray"/>
              </w:rPr>
              <w:t>Sind Vorkenntnisse nötig? Wenn ja, welche?</w:t>
            </w:r>
          </w:p>
        </w:tc>
      </w:tr>
      <w:tr w:rsidR="002D0606" w14:paraId="65098998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96" w14:textId="77777777" w:rsidR="002D0606" w:rsidRPr="00446444" w:rsidRDefault="002D0606" w:rsidP="00F7751F">
            <w:pPr>
              <w:rPr>
                <w:rFonts w:cs="Arial"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Besonderes</w:t>
            </w:r>
          </w:p>
        </w:tc>
        <w:tc>
          <w:tcPr>
            <w:tcW w:w="6828" w:type="dxa"/>
            <w:vAlign w:val="center"/>
          </w:tcPr>
          <w:p w14:paraId="65098997" w14:textId="77777777" w:rsidR="002D0606" w:rsidRDefault="002D0606" w:rsidP="002D0606">
            <w:r w:rsidRPr="002D0606">
              <w:t>G</w:t>
            </w:r>
            <w:r w:rsidRPr="002D0606">
              <w:rPr>
                <w:highlight w:val="lightGray"/>
              </w:rPr>
              <w:t>ibt es etwas Zusätzliches, das erwähnt werden muss?</w:t>
            </w:r>
          </w:p>
        </w:tc>
      </w:tr>
      <w:tr w:rsidR="002D0606" w14:paraId="6509899B" w14:textId="77777777" w:rsidTr="002D0606">
        <w:trPr>
          <w:trHeight w:val="454"/>
        </w:trPr>
        <w:tc>
          <w:tcPr>
            <w:tcW w:w="2943" w:type="dxa"/>
            <w:vAlign w:val="center"/>
          </w:tcPr>
          <w:p w14:paraId="65098999" w14:textId="77777777" w:rsidR="002D0606" w:rsidRPr="00446444" w:rsidRDefault="002D0606" w:rsidP="00F7751F">
            <w:pPr>
              <w:rPr>
                <w:rFonts w:cs="Arial"/>
                <w:b/>
                <w:szCs w:val="22"/>
              </w:rPr>
            </w:pPr>
            <w:r w:rsidRPr="00446444">
              <w:rPr>
                <w:rFonts w:cs="Arial"/>
                <w:b/>
                <w:szCs w:val="22"/>
              </w:rPr>
              <w:t>Anzahl Teilnehmer</w:t>
            </w:r>
          </w:p>
        </w:tc>
        <w:tc>
          <w:tcPr>
            <w:tcW w:w="6828" w:type="dxa"/>
            <w:vAlign w:val="center"/>
          </w:tcPr>
          <w:p w14:paraId="6509899A" w14:textId="77777777" w:rsidR="002D0606" w:rsidRDefault="002D0606" w:rsidP="002D0606">
            <w:r w:rsidRPr="002D0606">
              <w:rPr>
                <w:highlight w:val="lightGray"/>
              </w:rPr>
              <w:t>Wie</w:t>
            </w:r>
            <w:r w:rsidR="005E7029">
              <w:rPr>
                <w:highlight w:val="lightGray"/>
              </w:rPr>
              <w:t xml:space="preserve"> </w:t>
            </w:r>
            <w:r w:rsidRPr="002D0606">
              <w:rPr>
                <w:highlight w:val="lightGray"/>
              </w:rPr>
              <w:t>viele Personen können maximal teilnehmen?</w:t>
            </w:r>
          </w:p>
        </w:tc>
      </w:tr>
    </w:tbl>
    <w:p w14:paraId="6509899C" w14:textId="77777777" w:rsidR="00C91F6E" w:rsidRDefault="00C91F6E" w:rsidP="005967DB"/>
    <w:p w14:paraId="6509899D" w14:textId="77777777" w:rsidR="00D97BE7" w:rsidRDefault="00C91F6E" w:rsidP="005967DB">
      <w:r>
        <w:t xml:space="preserve">Bitte </w:t>
      </w:r>
      <w:r w:rsidRPr="00C91F6E">
        <w:rPr>
          <w:b/>
        </w:rPr>
        <w:t>nur</w:t>
      </w:r>
      <w:r>
        <w:t xml:space="preserve"> grau unterlegte Felder ausfüllen!</w:t>
      </w:r>
    </w:p>
    <w:sectPr w:rsidR="00D97BE7" w:rsidSect="002D465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851" w:bottom="851" w:left="1418" w:header="397" w:footer="9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89A0" w14:textId="77777777" w:rsidR="005F0B92" w:rsidRDefault="005F0B92" w:rsidP="00CE1DA8">
      <w:r>
        <w:separator/>
      </w:r>
    </w:p>
  </w:endnote>
  <w:endnote w:type="continuationSeparator" w:id="0">
    <w:p w14:paraId="650989A1" w14:textId="77777777" w:rsidR="005F0B92" w:rsidRDefault="005F0B92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14:paraId="650989A5" w14:textId="77777777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650989A3" w14:textId="77777777"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650989A4" w14:textId="7C4E69B4"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D060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3B0DB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50989A6" w14:textId="77777777"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69D8" w14:textId="62028CA2" w:rsidR="002D4653" w:rsidRPr="002D4653" w:rsidRDefault="002D4653">
    <w:pPr>
      <w:pStyle w:val="Fuzeile"/>
      <w:rPr>
        <w:lang w:val="de-CH"/>
      </w:rPr>
    </w:pPr>
    <w:r>
      <w:rPr>
        <w:lang w:val="de-CH"/>
      </w:rPr>
      <w:t>F5.1-01</w:t>
    </w:r>
    <w:r>
      <w:rPr>
        <w:lang w:val="de-CH"/>
      </w:rPr>
      <w:tab/>
      <w:t>01.03.2019 (Stand 01.03.2019)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899E" w14:textId="77777777" w:rsidR="005F0B92" w:rsidRDefault="005F0B92" w:rsidP="00CE1DA8">
      <w:r>
        <w:separator/>
      </w:r>
    </w:p>
  </w:footnote>
  <w:footnote w:type="continuationSeparator" w:id="0">
    <w:p w14:paraId="6509899F" w14:textId="77777777" w:rsidR="005F0B92" w:rsidRDefault="005F0B92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89A2" w14:textId="77777777" w:rsidR="007D4887" w:rsidRDefault="00D8772A" w:rsidP="007D4887">
    <w:pPr>
      <w:pStyle w:val="Absender"/>
    </w:pPr>
    <w:r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650989B1" wp14:editId="650989B2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89A7" w14:textId="77777777" w:rsidR="0052020C" w:rsidRPr="005F0B92" w:rsidRDefault="005F0B92" w:rsidP="0052020C">
    <w:pPr>
      <w:spacing w:line="200" w:lineRule="exact"/>
      <w:rPr>
        <w:color w:val="FF0000"/>
        <w:sz w:val="16"/>
      </w:rPr>
    </w:pPr>
    <w:r w:rsidRPr="005F0B92">
      <w:rPr>
        <w:noProof/>
        <w:color w:val="FF0000"/>
        <w:sz w:val="16"/>
        <w:lang w:val="de-CH" w:eastAsia="de-CH"/>
      </w:rPr>
      <w:drawing>
        <wp:anchor distT="0" distB="0" distL="114300" distR="114300" simplePos="0" relativeHeight="251664384" behindDoc="1" locked="0" layoutInCell="1" allowOverlap="1" wp14:anchorId="650989B3" wp14:editId="650989B4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0989A8" w14:textId="77777777" w:rsidR="005F0B92" w:rsidRPr="005F0B92" w:rsidRDefault="005F0B92" w:rsidP="005F0B92">
    <w:pPr>
      <w:spacing w:line="200" w:lineRule="exact"/>
      <w:rPr>
        <w:color w:val="FF0000"/>
        <w:sz w:val="16"/>
      </w:rPr>
    </w:pPr>
    <w:r w:rsidRPr="005F0B92">
      <w:rPr>
        <w:color w:val="FF0000"/>
        <w:sz w:val="16"/>
      </w:rPr>
      <w:t>Weiterbildung</w:t>
    </w:r>
  </w:p>
  <w:p w14:paraId="650989A9" w14:textId="77777777" w:rsidR="005F0B92" w:rsidRPr="005F0B92" w:rsidRDefault="005F0B92" w:rsidP="005F0B92">
    <w:pPr>
      <w:spacing w:line="200" w:lineRule="exact"/>
      <w:rPr>
        <w:color w:val="FF0000"/>
        <w:sz w:val="16"/>
      </w:rPr>
    </w:pPr>
    <w:proofErr w:type="spellStart"/>
    <w:r w:rsidRPr="005F0B92">
      <w:rPr>
        <w:color w:val="FF0000"/>
        <w:sz w:val="16"/>
      </w:rPr>
      <w:t>Gründenstrasse</w:t>
    </w:r>
    <w:proofErr w:type="spellEnd"/>
    <w:r w:rsidRPr="005F0B92">
      <w:rPr>
        <w:color w:val="FF0000"/>
        <w:sz w:val="16"/>
      </w:rPr>
      <w:t xml:space="preserve"> 46</w:t>
    </w:r>
  </w:p>
  <w:p w14:paraId="650989AA" w14:textId="77777777" w:rsidR="005F0B92" w:rsidRPr="005F0B92" w:rsidRDefault="005F0B92" w:rsidP="005F0B92">
    <w:pPr>
      <w:spacing w:line="200" w:lineRule="exact"/>
      <w:rPr>
        <w:color w:val="FF0000"/>
        <w:sz w:val="16"/>
      </w:rPr>
    </w:pPr>
    <w:r w:rsidRPr="005F0B92">
      <w:rPr>
        <w:color w:val="FF0000"/>
        <w:sz w:val="16"/>
      </w:rPr>
      <w:t>4132 Muttenz</w:t>
    </w:r>
  </w:p>
  <w:p w14:paraId="650989AB" w14:textId="77777777" w:rsidR="005F0B92" w:rsidRPr="005F0B92" w:rsidRDefault="005F0B92" w:rsidP="005F0B92">
    <w:pPr>
      <w:spacing w:line="200" w:lineRule="exact"/>
      <w:rPr>
        <w:color w:val="FF0000"/>
        <w:sz w:val="16"/>
      </w:rPr>
    </w:pPr>
    <w:r w:rsidRPr="005F0B92">
      <w:rPr>
        <w:color w:val="FF0000"/>
        <w:sz w:val="16"/>
      </w:rPr>
      <w:t>T 061 552 95 99</w:t>
    </w:r>
  </w:p>
  <w:p w14:paraId="650989AC" w14:textId="77777777" w:rsidR="005F0B92" w:rsidRPr="00C91F6E" w:rsidRDefault="005F0B92" w:rsidP="005F0B92">
    <w:pPr>
      <w:spacing w:line="200" w:lineRule="exact"/>
      <w:rPr>
        <w:color w:val="FF0000"/>
        <w:sz w:val="16"/>
        <w:lang w:val="de-CH"/>
      </w:rPr>
    </w:pPr>
    <w:r w:rsidRPr="00C91F6E">
      <w:rPr>
        <w:color w:val="FF0000"/>
        <w:sz w:val="16"/>
        <w:lang w:val="de-CH"/>
      </w:rPr>
      <w:t>F 061 552 95 06</w:t>
    </w:r>
  </w:p>
  <w:p w14:paraId="650989AD" w14:textId="77777777" w:rsidR="005F0B92" w:rsidRPr="00C91F6E" w:rsidRDefault="0052020C" w:rsidP="005F0B92">
    <w:pPr>
      <w:spacing w:line="200" w:lineRule="exact"/>
      <w:rPr>
        <w:color w:val="FF0000"/>
        <w:sz w:val="16"/>
        <w:lang w:val="de-CH"/>
      </w:rPr>
    </w:pPr>
    <w:r w:rsidRPr="00C91F6E">
      <w:rPr>
        <w:color w:val="FF0000"/>
        <w:sz w:val="16"/>
        <w:lang w:val="de-CH"/>
      </w:rPr>
      <w:t>Weiterbildung.gibm</w:t>
    </w:r>
    <w:r w:rsidR="005F0B92" w:rsidRPr="00C91F6E">
      <w:rPr>
        <w:color w:val="FF0000"/>
        <w:sz w:val="16"/>
        <w:lang w:val="de-CH"/>
      </w:rPr>
      <w:t>@sbl.ch</w:t>
    </w:r>
  </w:p>
  <w:p w14:paraId="650989AE" w14:textId="77777777" w:rsidR="005F0B92" w:rsidRPr="00C91F6E" w:rsidRDefault="005F0B92" w:rsidP="005F0B92">
    <w:pPr>
      <w:spacing w:line="200" w:lineRule="exact"/>
      <w:rPr>
        <w:color w:val="FF0000"/>
        <w:sz w:val="16"/>
        <w:lang w:val="de-CH"/>
      </w:rPr>
    </w:pPr>
    <w:r w:rsidRPr="00C91F6E">
      <w:rPr>
        <w:color w:val="FF0000"/>
        <w:sz w:val="16"/>
        <w:lang w:val="de-CH"/>
      </w:rPr>
      <w:t>www.gibmuttenz.ch</w:t>
    </w:r>
  </w:p>
  <w:p w14:paraId="650989AF" w14:textId="77777777" w:rsidR="00CD549D" w:rsidRDefault="00D6576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50989B5" wp14:editId="650989B6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2"/>
    <w:rsid w:val="00007047"/>
    <w:rsid w:val="0005403C"/>
    <w:rsid w:val="00070DF5"/>
    <w:rsid w:val="0010061A"/>
    <w:rsid w:val="001506A8"/>
    <w:rsid w:val="00153DEE"/>
    <w:rsid w:val="001671FA"/>
    <w:rsid w:val="001677AF"/>
    <w:rsid w:val="00174E06"/>
    <w:rsid w:val="001D73C6"/>
    <w:rsid w:val="0021003D"/>
    <w:rsid w:val="0021474E"/>
    <w:rsid w:val="002242C4"/>
    <w:rsid w:val="002658D5"/>
    <w:rsid w:val="002D0606"/>
    <w:rsid w:val="002D4653"/>
    <w:rsid w:val="002F6BEF"/>
    <w:rsid w:val="003135EB"/>
    <w:rsid w:val="003476E6"/>
    <w:rsid w:val="003506BC"/>
    <w:rsid w:val="00367C52"/>
    <w:rsid w:val="003814C8"/>
    <w:rsid w:val="003B0DB3"/>
    <w:rsid w:val="003C10D1"/>
    <w:rsid w:val="003D2971"/>
    <w:rsid w:val="0049536B"/>
    <w:rsid w:val="004A03D0"/>
    <w:rsid w:val="005037D5"/>
    <w:rsid w:val="0052020C"/>
    <w:rsid w:val="00590F09"/>
    <w:rsid w:val="005967DB"/>
    <w:rsid w:val="005A46F6"/>
    <w:rsid w:val="005E7029"/>
    <w:rsid w:val="005F0B92"/>
    <w:rsid w:val="006172D4"/>
    <w:rsid w:val="00635C42"/>
    <w:rsid w:val="006508B8"/>
    <w:rsid w:val="006C1AD4"/>
    <w:rsid w:val="006D7264"/>
    <w:rsid w:val="006F5B6F"/>
    <w:rsid w:val="00723246"/>
    <w:rsid w:val="007566A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D5982"/>
    <w:rsid w:val="00AE7D5E"/>
    <w:rsid w:val="00B079D5"/>
    <w:rsid w:val="00B117E2"/>
    <w:rsid w:val="00B563A3"/>
    <w:rsid w:val="00B77C7C"/>
    <w:rsid w:val="00B80740"/>
    <w:rsid w:val="00B949DF"/>
    <w:rsid w:val="00C17B35"/>
    <w:rsid w:val="00C46A02"/>
    <w:rsid w:val="00C65412"/>
    <w:rsid w:val="00C91F6E"/>
    <w:rsid w:val="00CC7A97"/>
    <w:rsid w:val="00CD294D"/>
    <w:rsid w:val="00CD549D"/>
    <w:rsid w:val="00CE1DA8"/>
    <w:rsid w:val="00CF3110"/>
    <w:rsid w:val="00D65760"/>
    <w:rsid w:val="00D8772A"/>
    <w:rsid w:val="00D94C23"/>
    <w:rsid w:val="00D96736"/>
    <w:rsid w:val="00D97BE7"/>
    <w:rsid w:val="00E2044D"/>
    <w:rsid w:val="00E22917"/>
    <w:rsid w:val="00E472C2"/>
    <w:rsid w:val="00E83249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509895A"/>
  <w14:defaultImageDpi w14:val="300"/>
  <w15:docId w15:val="{9179738E-5332-40E3-808B-6DE9E08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F6E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6886\AppData\Roaming\Microsoft\Templates\BL\05%20Blanko%20hoch%20PT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D4BB-2E9B-436C-B77A-AD8980FD2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065E6-83F8-4FDF-BC90-967F536D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3E5D1-4B21-4E2F-BF8F-B3851BC3017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C03CBA-39F1-4537-9AAF-AE04A97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PT BKSD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Planungsformular für Weiterbildungskurse</vt:lpstr>
      <vt:lpstr/>
    </vt:vector>
  </TitlesOfParts>
  <Company>Kanton Basel Landschaft</Company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Planungsformular für Weiterbildungskurse</dc:title>
  <dc:creator>Tanner, Prisca BKSD</dc:creator>
  <dc:description>Vorlage erstellt am: 04.01.2017 16:44:09, Version</dc:description>
  <cp:lastModifiedBy>Tanner, Prisca (GIBM)</cp:lastModifiedBy>
  <cp:revision>3</cp:revision>
  <cp:lastPrinted>2019-03-01T10:48:00Z</cp:lastPrinted>
  <dcterms:created xsi:type="dcterms:W3CDTF">2019-03-01T10:47:00Z</dcterms:created>
  <dcterms:modified xsi:type="dcterms:W3CDTF">2019-03-01T10:48:00Z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</Properties>
</file>